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9264" behindDoc="0" locked="0" layoutInCell="1" allowOverlap="1" wp14:anchorId="361825DA" wp14:editId="46692B99">
                      <wp:simplePos x="0" y="0"/>
                      <wp:positionH relativeFrom="column">
                        <wp:posOffset>334010</wp:posOffset>
                      </wp:positionH>
                      <wp:positionV relativeFrom="paragraph">
                        <wp:posOffset>-887730</wp:posOffset>
                      </wp:positionV>
                      <wp:extent cx="3543300" cy="6280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3pt;margin-top:-69.9pt;width:279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" filled="f" stroked="f">
                      <v:textbox>
                        <w:txbxContent>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CD8347A" w:rsidR="00F66A54" w:rsidRDefault="00120AE6"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Universidad</w:t>
            </w:r>
            <w:proofErr w:type="spellEnd"/>
            <w:r>
              <w:rPr>
                <w:rFonts w:ascii="Calibri" w:eastAsia="Times New Roman" w:hAnsi="Calibri" w:cs="Times New Roman"/>
                <w:color w:val="000000"/>
                <w:sz w:val="16"/>
                <w:szCs w:val="16"/>
                <w:lang w:val="fr-BE" w:eastAsia="en-GB"/>
              </w:rPr>
              <w:t xml:space="preserve"> Miguel Hernandez de Elche</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CC399D8" w:rsidR="00F66A54" w:rsidRPr="00B343CD" w:rsidRDefault="00120A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ELCHE01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3E924B8" w:rsidR="00F66A54" w:rsidRPr="00B343CD" w:rsidRDefault="00120A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Avda. De la </w:t>
            </w:r>
            <w:proofErr w:type="spellStart"/>
            <w:r>
              <w:rPr>
                <w:rFonts w:ascii="Calibri" w:eastAsia="Times New Roman" w:hAnsi="Calibri" w:cs="Times New Roman"/>
                <w:color w:val="000000"/>
                <w:sz w:val="16"/>
                <w:szCs w:val="16"/>
                <w:lang w:val="fr-BE" w:eastAsia="en-GB"/>
              </w:rPr>
              <w:t>Universidad</w:t>
            </w:r>
            <w:proofErr w:type="spellEnd"/>
            <w:r>
              <w:rPr>
                <w:rFonts w:ascii="Calibri" w:eastAsia="Times New Roman" w:hAnsi="Calibri" w:cs="Times New Roman"/>
                <w:color w:val="000000"/>
                <w:sz w:val="16"/>
                <w:szCs w:val="16"/>
                <w:lang w:val="fr-BE" w:eastAsia="en-GB"/>
              </w:rPr>
              <w:t>, s/n. CP :03202- Elche (Alicante) Spain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DD1B1EB" w:rsidR="00F66A54" w:rsidRPr="00B343CD" w:rsidRDefault="00120A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9991375" w14:textId="77777777" w:rsidR="00120AE6" w:rsidRDefault="00120AE6" w:rsidP="00120AE6">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Inmaculada</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Blaya</w:t>
            </w:r>
            <w:proofErr w:type="spellEnd"/>
            <w:r>
              <w:rPr>
                <w:rFonts w:ascii="Calibri" w:eastAsia="Times New Roman" w:hAnsi="Calibri" w:cs="Times New Roman"/>
                <w:color w:val="000000"/>
                <w:sz w:val="16"/>
                <w:szCs w:val="16"/>
                <w:lang w:val="fr-BE" w:eastAsia="en-GB"/>
              </w:rPr>
              <w:t xml:space="preserve"> Salvador.</w:t>
            </w:r>
          </w:p>
          <w:p w14:paraId="0B5E4B94" w14:textId="36EF552C" w:rsidR="00120AE6" w:rsidRDefault="007539E5" w:rsidP="00120AE6">
            <w:pPr>
              <w:spacing w:after="0" w:line="240" w:lineRule="auto"/>
              <w:jc w:val="center"/>
              <w:rPr>
                <w:rFonts w:ascii="Calibri" w:eastAsia="Times New Roman" w:hAnsi="Calibri" w:cs="Times New Roman"/>
                <w:color w:val="000000"/>
                <w:sz w:val="16"/>
                <w:szCs w:val="16"/>
                <w:lang w:val="fr-BE" w:eastAsia="en-GB"/>
              </w:rPr>
            </w:pPr>
            <w:hyperlink r:id="rId11" w:history="1">
              <w:r w:rsidR="00120AE6" w:rsidRPr="006643CB">
                <w:rPr>
                  <w:rStyle w:val="Hipervnculo"/>
                  <w:rFonts w:ascii="Calibri" w:eastAsia="Times New Roman" w:hAnsi="Calibri" w:cs="Times New Roman"/>
                  <w:sz w:val="16"/>
                  <w:szCs w:val="16"/>
                  <w:lang w:val="fr-BE" w:eastAsia="en-GB"/>
                </w:rPr>
                <w:t>movilidad@umh.es</w:t>
              </w:r>
            </w:hyperlink>
          </w:p>
          <w:p w14:paraId="2C902812" w14:textId="5D4D98BE" w:rsidR="00120AE6" w:rsidRPr="00B343CD" w:rsidRDefault="00120AE6" w:rsidP="00120AE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+34966658710</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539E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539E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FD44D0C" w14:textId="77777777" w:rsidR="00325355" w:rsidRDefault="00325355" w:rsidP="00B57D80">
            <w:pPr>
              <w:spacing w:after="0" w:line="240" w:lineRule="auto"/>
              <w:rPr>
                <w:rFonts w:eastAsia="Times New Roman" w:cstheme="minorHAnsi"/>
                <w:color w:val="000000"/>
                <w:sz w:val="16"/>
                <w:szCs w:val="16"/>
                <w:lang w:val="en-GB" w:eastAsia="en-GB"/>
              </w:rPr>
            </w:pPr>
          </w:p>
          <w:p w14:paraId="3F299664"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397B5A9D" w14:textId="77777777" w:rsidR="00325355" w:rsidRDefault="00325355" w:rsidP="00B57D80">
            <w:pPr>
              <w:spacing w:after="0" w:line="240" w:lineRule="auto"/>
              <w:rPr>
                <w:rFonts w:eastAsia="Times New Roman" w:cstheme="minorHAnsi"/>
                <w:color w:val="000000"/>
                <w:sz w:val="16"/>
                <w:szCs w:val="16"/>
                <w:lang w:val="en-GB" w:eastAsia="en-GB"/>
              </w:rPr>
            </w:pPr>
          </w:p>
          <w:p w14:paraId="4C4FFC2C" w14:textId="77777777" w:rsidR="00325355" w:rsidRDefault="00325355" w:rsidP="00B57D80">
            <w:pPr>
              <w:spacing w:after="0" w:line="240" w:lineRule="auto"/>
              <w:rPr>
                <w:rFonts w:eastAsia="Times New Roman" w:cstheme="minorHAnsi"/>
                <w:color w:val="000000"/>
                <w:sz w:val="16"/>
                <w:szCs w:val="16"/>
                <w:lang w:val="en-GB" w:eastAsia="en-GB"/>
              </w:rPr>
            </w:pPr>
          </w:p>
          <w:p w14:paraId="2C902891" w14:textId="7E372F05" w:rsidR="00325355" w:rsidRPr="006F4618" w:rsidRDefault="00325355" w:rsidP="00B57D80">
            <w:pPr>
              <w:spacing w:after="0" w:line="240" w:lineRule="auto"/>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E9C8C50" w14:textId="77777777" w:rsidR="00325355" w:rsidRDefault="00325355" w:rsidP="006A264B">
            <w:pPr>
              <w:spacing w:after="0" w:line="240" w:lineRule="auto"/>
              <w:rPr>
                <w:rFonts w:eastAsia="Times New Roman" w:cstheme="minorHAnsi"/>
                <w:color w:val="000000"/>
                <w:sz w:val="16"/>
                <w:szCs w:val="16"/>
                <w:lang w:val="en-GB" w:eastAsia="en-GB"/>
              </w:rPr>
            </w:pPr>
          </w:p>
          <w:p w14:paraId="56BFD9CA" w14:textId="77777777" w:rsidR="00325355" w:rsidRDefault="00325355" w:rsidP="006A264B">
            <w:pPr>
              <w:spacing w:after="0" w:line="240" w:lineRule="auto"/>
              <w:rPr>
                <w:rFonts w:eastAsia="Times New Roman" w:cstheme="minorHAnsi"/>
                <w:color w:val="000000"/>
                <w:sz w:val="16"/>
                <w:szCs w:val="16"/>
                <w:lang w:val="en-GB" w:eastAsia="en-GB"/>
              </w:rPr>
            </w:pPr>
          </w:p>
          <w:p w14:paraId="7B89DD4D" w14:textId="77777777"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14:paraId="72FBC10A" w14:textId="77777777" w:rsidR="00325355" w:rsidRDefault="00325355" w:rsidP="006A264B">
            <w:pPr>
              <w:spacing w:after="0" w:line="240" w:lineRule="auto"/>
              <w:rPr>
                <w:rFonts w:eastAsia="Times New Roman" w:cstheme="minorHAnsi"/>
                <w:color w:val="000000"/>
                <w:sz w:val="16"/>
                <w:szCs w:val="16"/>
                <w:lang w:val="en-GB" w:eastAsia="en-GB"/>
              </w:rPr>
            </w:pPr>
          </w:p>
          <w:p w14:paraId="2C902899" w14:textId="77777777" w:rsidR="00325355" w:rsidRPr="006F4618" w:rsidRDefault="00325355"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912F679" w14:textId="77777777" w:rsidR="00325355" w:rsidRDefault="00325355" w:rsidP="008A2B96">
            <w:pPr>
              <w:spacing w:after="0" w:line="240" w:lineRule="auto"/>
              <w:rPr>
                <w:rFonts w:eastAsia="Times New Roman" w:cstheme="minorHAnsi"/>
                <w:color w:val="000000"/>
                <w:sz w:val="16"/>
                <w:szCs w:val="16"/>
                <w:lang w:eastAsia="en-GB"/>
              </w:rPr>
            </w:pPr>
          </w:p>
          <w:p w14:paraId="07863C81" w14:textId="77777777" w:rsidR="00325355" w:rsidRDefault="00325355" w:rsidP="008A2B96">
            <w:pPr>
              <w:spacing w:after="0" w:line="240" w:lineRule="auto"/>
              <w:rPr>
                <w:rFonts w:eastAsia="Times New Roman" w:cstheme="minorHAnsi"/>
                <w:color w:val="000000"/>
                <w:sz w:val="16"/>
                <w:szCs w:val="16"/>
                <w:lang w:eastAsia="en-GB"/>
              </w:rPr>
            </w:pPr>
          </w:p>
          <w:p w14:paraId="43CBCB59" w14:textId="77777777"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p w14:paraId="7C44EECB" w14:textId="77777777" w:rsidR="00325355" w:rsidRDefault="00325355" w:rsidP="008A2B96">
            <w:pPr>
              <w:spacing w:after="0" w:line="240" w:lineRule="auto"/>
              <w:rPr>
                <w:rFonts w:eastAsia="Times New Roman" w:cstheme="minorHAnsi"/>
                <w:color w:val="000000"/>
                <w:sz w:val="16"/>
                <w:szCs w:val="16"/>
                <w:lang w:val="en-GB" w:eastAsia="en-GB"/>
              </w:rPr>
            </w:pPr>
          </w:p>
          <w:p w14:paraId="2C9028A1" w14:textId="77777777" w:rsidR="00325355" w:rsidRPr="006F4618" w:rsidRDefault="00325355" w:rsidP="008A2B96">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3389F43C" w14:textId="77777777" w:rsidR="00325355" w:rsidRDefault="00325355" w:rsidP="00F470CC">
      <w:pPr>
        <w:spacing w:after="0"/>
        <w:jc w:val="center"/>
        <w:rPr>
          <w:b/>
          <w:lang w:val="en-GB"/>
        </w:rPr>
      </w:pPr>
    </w:p>
    <w:p w14:paraId="4E6B69E1" w14:textId="77777777" w:rsidR="00325355" w:rsidRDefault="00325355" w:rsidP="00F470CC">
      <w:pPr>
        <w:spacing w:after="0"/>
        <w:jc w:val="center"/>
        <w:rPr>
          <w:b/>
          <w:lang w:val="en-GB"/>
        </w:rPr>
      </w:pPr>
    </w:p>
    <w:p w14:paraId="09C9AC8A" w14:textId="77777777" w:rsidR="00325355" w:rsidRDefault="00325355" w:rsidP="00F470CC">
      <w:pPr>
        <w:spacing w:after="0"/>
        <w:jc w:val="center"/>
        <w:rPr>
          <w:b/>
          <w:lang w:val="en-GB"/>
        </w:rPr>
      </w:pPr>
    </w:p>
    <w:p w14:paraId="18ECEEC5" w14:textId="77777777" w:rsidR="00325355" w:rsidRDefault="00325355" w:rsidP="00F470CC">
      <w:pPr>
        <w:spacing w:after="0"/>
        <w:jc w:val="center"/>
        <w:rPr>
          <w:b/>
          <w:lang w:val="en-GB"/>
        </w:rPr>
      </w:pPr>
    </w:p>
    <w:p w14:paraId="5490BDBA" w14:textId="77777777" w:rsidR="00325355" w:rsidRDefault="00325355" w:rsidP="00F470CC">
      <w:pPr>
        <w:spacing w:after="0"/>
        <w:jc w:val="center"/>
        <w:rPr>
          <w:b/>
          <w:lang w:val="en-GB"/>
        </w:rPr>
      </w:pPr>
    </w:p>
    <w:p w14:paraId="4FCB7152" w14:textId="77777777" w:rsidR="00325355" w:rsidRDefault="00325355" w:rsidP="00F470CC">
      <w:pPr>
        <w:spacing w:after="0"/>
        <w:jc w:val="center"/>
        <w:rPr>
          <w:b/>
          <w:lang w:val="en-GB"/>
        </w:rPr>
      </w:pPr>
    </w:p>
    <w:p w14:paraId="4AC72E15" w14:textId="77777777" w:rsidR="00325355" w:rsidRDefault="00325355" w:rsidP="00F470CC">
      <w:pPr>
        <w:spacing w:after="0"/>
        <w:jc w:val="center"/>
        <w:rPr>
          <w:b/>
          <w:lang w:val="en-GB"/>
        </w:rPr>
      </w:pPr>
    </w:p>
    <w:p w14:paraId="563FA68E" w14:textId="77777777" w:rsidR="00325355" w:rsidRDefault="00325355" w:rsidP="00F470CC">
      <w:pPr>
        <w:spacing w:after="0"/>
        <w:jc w:val="center"/>
        <w:rPr>
          <w:b/>
          <w:lang w:val="en-GB"/>
        </w:rPr>
      </w:pPr>
    </w:p>
    <w:p w14:paraId="62E58800" w14:textId="77777777" w:rsidR="00325355" w:rsidRDefault="00325355" w:rsidP="00F470CC">
      <w:pPr>
        <w:spacing w:after="0"/>
        <w:jc w:val="center"/>
        <w:rPr>
          <w:b/>
          <w:lang w:val="en-GB"/>
        </w:rPr>
      </w:pPr>
    </w:p>
    <w:p w14:paraId="1A9F4FDA" w14:textId="77777777" w:rsidR="00325355" w:rsidRDefault="00325355" w:rsidP="00F470CC">
      <w:pPr>
        <w:spacing w:after="0"/>
        <w:jc w:val="center"/>
        <w:rPr>
          <w:b/>
          <w:lang w:val="en-GB"/>
        </w:rPr>
      </w:pPr>
    </w:p>
    <w:p w14:paraId="6CC72E97" w14:textId="77777777" w:rsidR="00325355" w:rsidRDefault="00325355" w:rsidP="00F470CC">
      <w:pPr>
        <w:spacing w:after="0"/>
        <w:jc w:val="center"/>
        <w:rPr>
          <w:b/>
          <w:lang w:val="en-GB"/>
        </w:rPr>
      </w:pPr>
    </w:p>
    <w:p w14:paraId="3053533D" w14:textId="77777777" w:rsidR="00325355" w:rsidRDefault="00325355" w:rsidP="00F470CC">
      <w:pPr>
        <w:spacing w:after="0"/>
        <w:jc w:val="center"/>
        <w:rPr>
          <w:b/>
          <w:lang w:val="en-GB"/>
        </w:rPr>
      </w:pPr>
    </w:p>
    <w:p w14:paraId="07AD12B8" w14:textId="77777777" w:rsidR="00325355" w:rsidRDefault="00325355" w:rsidP="00F470CC">
      <w:pPr>
        <w:spacing w:after="0"/>
        <w:jc w:val="center"/>
        <w:rPr>
          <w:b/>
          <w:lang w:val="en-GB"/>
        </w:rPr>
      </w:pPr>
    </w:p>
    <w:p w14:paraId="15B3E23B" w14:textId="77777777" w:rsidR="00325355" w:rsidRDefault="00325355"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445B70D5" w14:textId="77777777" w:rsidR="00325355" w:rsidRDefault="00325355" w:rsidP="005E53E1">
            <w:pPr>
              <w:pStyle w:val="Textocomentario"/>
              <w:tabs>
                <w:tab w:val="left" w:pos="5812"/>
              </w:tabs>
              <w:spacing w:after="0"/>
              <w:rPr>
                <w:rFonts w:asciiTheme="minorHAnsi" w:eastAsiaTheme="minorHAnsi" w:hAnsiTheme="minorHAnsi" w:cs="Calibri"/>
                <w:b/>
                <w:sz w:val="16"/>
                <w:szCs w:val="16"/>
                <w:lang w:val="en-GB"/>
              </w:rPr>
            </w:pPr>
          </w:p>
          <w:p w14:paraId="03047F90" w14:textId="77777777" w:rsidR="00325355" w:rsidRDefault="00325355" w:rsidP="005E53E1">
            <w:pPr>
              <w:pStyle w:val="Textocomentario"/>
              <w:tabs>
                <w:tab w:val="left" w:pos="5812"/>
              </w:tabs>
              <w:spacing w:after="0"/>
              <w:rPr>
                <w:rFonts w:asciiTheme="minorHAnsi" w:eastAsiaTheme="minorHAnsi" w:hAnsiTheme="minorHAnsi" w:cs="Calibri"/>
                <w:b/>
                <w:sz w:val="16"/>
                <w:szCs w:val="16"/>
                <w:lang w:val="en-GB"/>
              </w:rPr>
            </w:pPr>
          </w:p>
          <w:p w14:paraId="5E9E652B" w14:textId="77777777" w:rsidR="00325355" w:rsidRDefault="00325355" w:rsidP="005E53E1">
            <w:pPr>
              <w:pStyle w:val="Textocomentario"/>
              <w:tabs>
                <w:tab w:val="left" w:pos="5812"/>
              </w:tabs>
              <w:spacing w:after="0"/>
              <w:rPr>
                <w:rFonts w:asciiTheme="minorHAnsi" w:eastAsiaTheme="minorHAnsi" w:hAnsiTheme="minorHAnsi" w:cs="Calibri"/>
                <w:b/>
                <w:sz w:val="16"/>
                <w:szCs w:val="16"/>
                <w:lang w:val="en-GB"/>
              </w:rPr>
            </w:pP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7D9C02C1" w14:textId="77777777" w:rsidR="00325355" w:rsidRDefault="00325355" w:rsidP="00DB014C">
            <w:pPr>
              <w:spacing w:before="80" w:after="80"/>
              <w:ind w:right="-992"/>
              <w:rPr>
                <w:rFonts w:cs="Arial"/>
                <w:sz w:val="16"/>
                <w:szCs w:val="16"/>
                <w:lang w:val="en-GB"/>
              </w:rPr>
            </w:pPr>
          </w:p>
          <w:p w14:paraId="652298AD" w14:textId="77777777" w:rsidR="00325355" w:rsidRPr="00226134" w:rsidRDefault="00325355" w:rsidP="00DB014C">
            <w:pPr>
              <w:spacing w:before="80" w:after="80"/>
              <w:ind w:right="-992"/>
              <w:rPr>
                <w:rFonts w:cs="Arial"/>
                <w:sz w:val="16"/>
                <w:szCs w:val="16"/>
                <w:lang w:val="en-GB"/>
              </w:rPr>
            </w:pP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7B481AB5" w14:textId="77777777" w:rsidR="00325355" w:rsidRDefault="00325355" w:rsidP="005E53E1">
            <w:pPr>
              <w:spacing w:after="0"/>
              <w:ind w:left="-6" w:firstLine="6"/>
              <w:rPr>
                <w:rFonts w:cs="Calibri"/>
                <w:b/>
                <w:sz w:val="16"/>
                <w:szCs w:val="16"/>
                <w:lang w:val="en-GB"/>
              </w:rPr>
            </w:pPr>
          </w:p>
          <w:p w14:paraId="1835873F" w14:textId="77777777" w:rsidR="00325355" w:rsidRDefault="00325355"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5892282B" w14:textId="77777777" w:rsidR="00325355" w:rsidRDefault="00325355" w:rsidP="005E53E1">
            <w:pPr>
              <w:spacing w:after="0"/>
              <w:ind w:right="-993"/>
              <w:rPr>
                <w:rFonts w:cs="Arial"/>
                <w:sz w:val="16"/>
                <w:szCs w:val="16"/>
                <w:lang w:val="en-GB"/>
              </w:rPr>
            </w:pPr>
          </w:p>
          <w:p w14:paraId="7A1BE0DE" w14:textId="77777777" w:rsidR="00325355" w:rsidRDefault="00325355" w:rsidP="005E53E1">
            <w:pPr>
              <w:spacing w:after="0"/>
              <w:ind w:right="-993"/>
              <w:rPr>
                <w:rFonts w:cs="Arial"/>
                <w:sz w:val="16"/>
                <w:szCs w:val="16"/>
                <w:lang w:val="en-GB"/>
              </w:rPr>
            </w:pPr>
          </w:p>
          <w:p w14:paraId="1A8EB064" w14:textId="77777777" w:rsidR="00325355" w:rsidRDefault="00325355"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6F11BD06" w14:textId="77777777" w:rsidR="00325355" w:rsidRDefault="00325355" w:rsidP="003316CA">
      <w:pPr>
        <w:spacing w:after="0"/>
        <w:jc w:val="center"/>
        <w:rPr>
          <w:b/>
          <w:lang w:val="en-GB"/>
        </w:rPr>
      </w:pPr>
    </w:p>
    <w:p w14:paraId="168D8113" w14:textId="77777777" w:rsidR="00325355" w:rsidRDefault="00325355" w:rsidP="003316CA">
      <w:pPr>
        <w:spacing w:after="0"/>
        <w:jc w:val="center"/>
        <w:rPr>
          <w:b/>
          <w:lang w:val="en-GB"/>
        </w:rPr>
      </w:pPr>
    </w:p>
    <w:p w14:paraId="4D9D6CF9" w14:textId="77777777" w:rsidR="00325355" w:rsidRDefault="00325355" w:rsidP="003316CA">
      <w:pPr>
        <w:spacing w:after="0"/>
        <w:jc w:val="center"/>
        <w:rPr>
          <w:b/>
          <w:lang w:val="en-GB"/>
        </w:rPr>
      </w:pPr>
    </w:p>
    <w:p w14:paraId="2B6A79B4" w14:textId="77777777" w:rsidR="00325355" w:rsidRDefault="00325355" w:rsidP="003316CA">
      <w:pPr>
        <w:spacing w:after="0"/>
        <w:jc w:val="center"/>
        <w:rPr>
          <w:b/>
          <w:lang w:val="en-GB"/>
        </w:rPr>
      </w:pPr>
    </w:p>
    <w:p w14:paraId="2ECBC1CA" w14:textId="77777777" w:rsidR="00325355" w:rsidRDefault="00325355" w:rsidP="003316CA">
      <w:pPr>
        <w:spacing w:after="0"/>
        <w:jc w:val="center"/>
        <w:rPr>
          <w:b/>
          <w:lang w:val="en-GB"/>
        </w:rPr>
      </w:pPr>
    </w:p>
    <w:p w14:paraId="59D61C3A" w14:textId="77777777" w:rsidR="00325355" w:rsidRDefault="00325355" w:rsidP="003316CA">
      <w:pPr>
        <w:spacing w:after="0"/>
        <w:jc w:val="center"/>
        <w:rPr>
          <w:b/>
          <w:lang w:val="en-GB"/>
        </w:rPr>
      </w:pPr>
    </w:p>
    <w:p w14:paraId="0605BF9B" w14:textId="77777777" w:rsidR="00325355" w:rsidRDefault="00325355" w:rsidP="003316CA">
      <w:pPr>
        <w:spacing w:after="0"/>
        <w:jc w:val="center"/>
        <w:rPr>
          <w:b/>
          <w:lang w:val="en-GB"/>
        </w:rPr>
      </w:pPr>
    </w:p>
    <w:p w14:paraId="25944B51" w14:textId="77777777" w:rsidR="00325355" w:rsidRDefault="00325355" w:rsidP="003316CA">
      <w:pPr>
        <w:spacing w:after="0"/>
        <w:jc w:val="center"/>
        <w:rPr>
          <w:b/>
          <w:lang w:val="en-GB"/>
        </w:rPr>
      </w:pPr>
    </w:p>
    <w:p w14:paraId="451A2A22" w14:textId="77777777" w:rsidR="00325355" w:rsidRDefault="00325355" w:rsidP="003316CA">
      <w:pPr>
        <w:spacing w:after="0"/>
        <w:jc w:val="center"/>
        <w:rPr>
          <w:b/>
          <w:lang w:val="en-GB"/>
        </w:rPr>
      </w:pPr>
    </w:p>
    <w:p w14:paraId="17CF2DAD" w14:textId="77777777" w:rsidR="00325355" w:rsidRDefault="00325355" w:rsidP="003316CA">
      <w:pPr>
        <w:spacing w:after="0"/>
        <w:jc w:val="center"/>
        <w:rPr>
          <w:b/>
          <w:lang w:val="en-GB"/>
        </w:rPr>
      </w:pPr>
    </w:p>
    <w:p w14:paraId="0217F8BA" w14:textId="77777777" w:rsidR="00325355" w:rsidRDefault="00325355" w:rsidP="003316CA">
      <w:pPr>
        <w:spacing w:after="0"/>
        <w:jc w:val="center"/>
        <w:rPr>
          <w:b/>
          <w:lang w:val="en-GB"/>
        </w:rPr>
      </w:pPr>
    </w:p>
    <w:p w14:paraId="6CADB7DB" w14:textId="77777777" w:rsidR="00325355" w:rsidRDefault="00325355" w:rsidP="003316CA">
      <w:pPr>
        <w:spacing w:after="0"/>
        <w:jc w:val="center"/>
        <w:rPr>
          <w:b/>
          <w:lang w:val="en-GB"/>
        </w:rPr>
      </w:pPr>
    </w:p>
    <w:p w14:paraId="5F7346EB" w14:textId="77777777" w:rsidR="00325355" w:rsidRDefault="00325355" w:rsidP="003316CA">
      <w:pPr>
        <w:spacing w:after="0"/>
        <w:jc w:val="center"/>
        <w:rPr>
          <w:b/>
          <w:lang w:val="en-GB"/>
        </w:rPr>
      </w:pPr>
    </w:p>
    <w:p w14:paraId="6474879A" w14:textId="77777777" w:rsidR="00325355" w:rsidRDefault="00325355" w:rsidP="003316CA">
      <w:pPr>
        <w:spacing w:after="0"/>
        <w:jc w:val="center"/>
        <w:rPr>
          <w:b/>
          <w:lang w:val="en-GB"/>
        </w:rPr>
      </w:pPr>
    </w:p>
    <w:p w14:paraId="6582FDCD" w14:textId="77777777" w:rsidR="00325355" w:rsidRDefault="00325355"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C5CA" w14:textId="77777777" w:rsidR="005C58CA" w:rsidRDefault="005C58CA" w:rsidP="00261299">
      <w:pPr>
        <w:spacing w:after="0" w:line="240" w:lineRule="auto"/>
      </w:pPr>
      <w:r>
        <w:separator/>
      </w:r>
    </w:p>
  </w:endnote>
  <w:endnote w:type="continuationSeparator" w:id="0">
    <w:p w14:paraId="09989412" w14:textId="77777777" w:rsidR="005C58CA" w:rsidRDefault="005C58CA"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63183926" w:rsidR="008921A7" w:rsidRDefault="008921A7">
        <w:pPr>
          <w:pStyle w:val="Piedepgina"/>
          <w:jc w:val="center"/>
        </w:pPr>
        <w:r>
          <w:fldChar w:fldCharType="begin"/>
        </w:r>
        <w:r>
          <w:instrText xml:space="preserve"> PAGE   \* MERGEFORMAT </w:instrText>
        </w:r>
        <w:r>
          <w:fldChar w:fldCharType="separate"/>
        </w:r>
        <w:r w:rsidR="009E3C19">
          <w:rPr>
            <w:noProof/>
          </w:rPr>
          <w:t>2</w:t>
        </w:r>
        <w:r>
          <w:rPr>
            <w:noProof/>
          </w:rPr>
          <w:fldChar w:fldCharType="end"/>
        </w:r>
      </w:p>
    </w:sdtContent>
  </w:sdt>
  <w:p w14:paraId="76DE905B" w14:textId="77777777" w:rsidR="008921A7" w:rsidRDefault="008921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D4F4" w14:textId="77777777" w:rsidR="005C58CA" w:rsidRDefault="005C58CA" w:rsidP="00261299">
      <w:pPr>
        <w:spacing w:after="0" w:line="240" w:lineRule="auto"/>
      </w:pPr>
      <w:r>
        <w:separator/>
      </w:r>
    </w:p>
  </w:footnote>
  <w:footnote w:type="continuationSeparator" w:id="0">
    <w:p w14:paraId="742CC33B" w14:textId="77777777" w:rsidR="005C58CA" w:rsidRDefault="005C58C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4F7B3A18" w:rsidR="008921A7" w:rsidRDefault="00120AE6">
    <w:pPr>
      <w:pStyle w:val="Encabezado"/>
    </w:pPr>
    <w:r>
      <w:rPr>
        <w:rFonts w:ascii="Microsoft YaHei" w:eastAsia="Microsoft YaHei" w:hAnsi="Microsoft YaHei" w:cs="Arial"/>
        <w:b/>
        <w:bCs/>
        <w:noProof/>
        <w:sz w:val="20"/>
        <w:szCs w:val="20"/>
        <w:lang w:val="es-ES" w:eastAsia="es-ES"/>
      </w:rPr>
      <mc:AlternateContent>
        <mc:Choice Requires="wpg">
          <w:drawing>
            <wp:anchor distT="0" distB="0" distL="114300" distR="114300" simplePos="0" relativeHeight="251662336" behindDoc="0" locked="0" layoutInCell="1" allowOverlap="1" wp14:anchorId="45708130" wp14:editId="5368BD1D">
              <wp:simplePos x="0" y="0"/>
              <wp:positionH relativeFrom="column">
                <wp:posOffset>704850</wp:posOffset>
              </wp:positionH>
              <wp:positionV relativeFrom="paragraph">
                <wp:posOffset>-117475</wp:posOffset>
              </wp:positionV>
              <wp:extent cx="763905" cy="800735"/>
              <wp:effectExtent l="0" t="0" r="0" b="0"/>
              <wp:wrapTopAndBottom/>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 cy="800735"/>
                        <a:chOff x="0" y="0"/>
                        <a:chExt cx="4204" cy="4245"/>
                      </a:xfrm>
                    </wpg:grpSpPr>
                    <pic:pic xmlns:pic="http://schemas.openxmlformats.org/drawingml/2006/picture">
                      <pic:nvPicPr>
                        <pic:cNvPr id="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90"/>
                          <a:ext cx="4160" cy="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 name="Group 14"/>
                      <wpg:cNvGrpSpPr>
                        <a:grpSpLocks/>
                      </wpg:cNvGrpSpPr>
                      <wpg:grpSpPr bwMode="auto">
                        <a:xfrm>
                          <a:off x="1505" y="28"/>
                          <a:ext cx="365" cy="531"/>
                          <a:chOff x="1505" y="28"/>
                          <a:chExt cx="365" cy="531"/>
                        </a:xfrm>
                      </wpg:grpSpPr>
                      <wps:wsp>
                        <wps:cNvPr id="7" name="Freeform 15"/>
                        <wps:cNvSpPr>
                          <a:spLocks/>
                        </wps:cNvSpPr>
                        <wps:spPr bwMode="auto">
                          <a:xfrm>
                            <a:off x="1505" y="28"/>
                            <a:ext cx="365" cy="531"/>
                          </a:xfrm>
                          <a:custGeom>
                            <a:avLst/>
                            <a:gdLst>
                              <a:gd name="T0" fmla="*/ 250 w 365"/>
                              <a:gd name="T1" fmla="*/ 0 h 531"/>
                              <a:gd name="T2" fmla="*/ 0 w 365"/>
                              <a:gd name="T3" fmla="*/ 57 h 531"/>
                              <a:gd name="T4" fmla="*/ 108 w 365"/>
                              <a:gd name="T5" fmla="*/ 530 h 531"/>
                              <a:gd name="T6" fmla="*/ 364 w 365"/>
                              <a:gd name="T7" fmla="*/ 472 h 531"/>
                              <a:gd name="T8" fmla="*/ 352 w 365"/>
                              <a:gd name="T9" fmla="*/ 419 h 531"/>
                              <a:gd name="T10" fmla="*/ 182 w 365"/>
                              <a:gd name="T11" fmla="*/ 419 h 531"/>
                              <a:gd name="T12" fmla="*/ 157 w 365"/>
                              <a:gd name="T13" fmla="*/ 312 h 531"/>
                              <a:gd name="T14" fmla="*/ 305 w 365"/>
                              <a:gd name="T15" fmla="*/ 278 h 531"/>
                              <a:gd name="T16" fmla="*/ 292 w 365"/>
                              <a:gd name="T17" fmla="*/ 222 h 531"/>
                              <a:gd name="T18" fmla="*/ 137 w 365"/>
                              <a:gd name="T19" fmla="*/ 222 h 531"/>
                              <a:gd name="T20" fmla="*/ 115 w 365"/>
                              <a:gd name="T21" fmla="*/ 125 h 531"/>
                              <a:gd name="T22" fmla="*/ 270 w 365"/>
                              <a:gd name="T23" fmla="*/ 89 h 531"/>
                              <a:gd name="T24" fmla="*/ 250 w 365"/>
                              <a:gd name="T25"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5" h="531">
                                <a:moveTo>
                                  <a:pt x="250" y="0"/>
                                </a:moveTo>
                                <a:lnTo>
                                  <a:pt x="0" y="57"/>
                                </a:lnTo>
                                <a:lnTo>
                                  <a:pt x="108" y="530"/>
                                </a:lnTo>
                                <a:lnTo>
                                  <a:pt x="364" y="472"/>
                                </a:lnTo>
                                <a:lnTo>
                                  <a:pt x="352" y="419"/>
                                </a:lnTo>
                                <a:lnTo>
                                  <a:pt x="182" y="419"/>
                                </a:lnTo>
                                <a:lnTo>
                                  <a:pt x="157" y="312"/>
                                </a:lnTo>
                                <a:lnTo>
                                  <a:pt x="305" y="278"/>
                                </a:lnTo>
                                <a:lnTo>
                                  <a:pt x="292" y="222"/>
                                </a:lnTo>
                                <a:lnTo>
                                  <a:pt x="137" y="222"/>
                                </a:lnTo>
                                <a:lnTo>
                                  <a:pt x="115" y="125"/>
                                </a:lnTo>
                                <a:lnTo>
                                  <a:pt x="270" y="89"/>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1505" y="28"/>
                            <a:ext cx="365" cy="531"/>
                          </a:xfrm>
                          <a:custGeom>
                            <a:avLst/>
                            <a:gdLst>
                              <a:gd name="T0" fmla="*/ 343 w 365"/>
                              <a:gd name="T1" fmla="*/ 382 h 531"/>
                              <a:gd name="T2" fmla="*/ 182 w 365"/>
                              <a:gd name="T3" fmla="*/ 419 h 531"/>
                              <a:gd name="T4" fmla="*/ 352 w 365"/>
                              <a:gd name="T5" fmla="*/ 419 h 531"/>
                              <a:gd name="T6" fmla="*/ 343 w 365"/>
                              <a:gd name="T7" fmla="*/ 382 h 531"/>
                            </a:gdLst>
                            <a:ahLst/>
                            <a:cxnLst>
                              <a:cxn ang="0">
                                <a:pos x="T0" y="T1"/>
                              </a:cxn>
                              <a:cxn ang="0">
                                <a:pos x="T2" y="T3"/>
                              </a:cxn>
                              <a:cxn ang="0">
                                <a:pos x="T4" y="T5"/>
                              </a:cxn>
                              <a:cxn ang="0">
                                <a:pos x="T6" y="T7"/>
                              </a:cxn>
                            </a:cxnLst>
                            <a:rect l="0" t="0" r="r" b="b"/>
                            <a:pathLst>
                              <a:path w="365" h="531">
                                <a:moveTo>
                                  <a:pt x="343" y="382"/>
                                </a:moveTo>
                                <a:lnTo>
                                  <a:pt x="182" y="419"/>
                                </a:lnTo>
                                <a:lnTo>
                                  <a:pt x="352" y="419"/>
                                </a:lnTo>
                                <a:lnTo>
                                  <a:pt x="343" y="3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1505" y="28"/>
                            <a:ext cx="365" cy="531"/>
                          </a:xfrm>
                          <a:custGeom>
                            <a:avLst/>
                            <a:gdLst>
                              <a:gd name="T0" fmla="*/ 284 w 365"/>
                              <a:gd name="T1" fmla="*/ 189 h 531"/>
                              <a:gd name="T2" fmla="*/ 137 w 365"/>
                              <a:gd name="T3" fmla="*/ 222 h 531"/>
                              <a:gd name="T4" fmla="*/ 292 w 365"/>
                              <a:gd name="T5" fmla="*/ 222 h 531"/>
                              <a:gd name="T6" fmla="*/ 284 w 365"/>
                              <a:gd name="T7" fmla="*/ 189 h 531"/>
                            </a:gdLst>
                            <a:ahLst/>
                            <a:cxnLst>
                              <a:cxn ang="0">
                                <a:pos x="T0" y="T1"/>
                              </a:cxn>
                              <a:cxn ang="0">
                                <a:pos x="T2" y="T3"/>
                              </a:cxn>
                              <a:cxn ang="0">
                                <a:pos x="T4" y="T5"/>
                              </a:cxn>
                              <a:cxn ang="0">
                                <a:pos x="T6" y="T7"/>
                              </a:cxn>
                            </a:cxnLst>
                            <a:rect l="0" t="0" r="r" b="b"/>
                            <a:pathLst>
                              <a:path w="365" h="531">
                                <a:moveTo>
                                  <a:pt x="284" y="189"/>
                                </a:moveTo>
                                <a:lnTo>
                                  <a:pt x="137" y="222"/>
                                </a:lnTo>
                                <a:lnTo>
                                  <a:pt x="292" y="222"/>
                                </a:lnTo>
                                <a:lnTo>
                                  <a:pt x="284" y="1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8"/>
                      <wpg:cNvGrpSpPr>
                        <a:grpSpLocks/>
                      </wpg:cNvGrpSpPr>
                      <wpg:grpSpPr bwMode="auto">
                        <a:xfrm>
                          <a:off x="2026" y="0"/>
                          <a:ext cx="308" cy="499"/>
                          <a:chOff x="2026" y="0"/>
                          <a:chExt cx="308" cy="499"/>
                        </a:xfrm>
                      </wpg:grpSpPr>
                      <wps:wsp>
                        <wps:cNvPr id="11" name="Freeform 19"/>
                        <wps:cNvSpPr>
                          <a:spLocks/>
                        </wps:cNvSpPr>
                        <wps:spPr bwMode="auto">
                          <a:xfrm>
                            <a:off x="2026" y="0"/>
                            <a:ext cx="308" cy="499"/>
                          </a:xfrm>
                          <a:custGeom>
                            <a:avLst/>
                            <a:gdLst>
                              <a:gd name="T0" fmla="*/ 261 w 308"/>
                              <a:gd name="T1" fmla="*/ 297 h 499"/>
                              <a:gd name="T2" fmla="*/ 104 w 308"/>
                              <a:gd name="T3" fmla="*/ 297 h 499"/>
                              <a:gd name="T4" fmla="*/ 125 w 308"/>
                              <a:gd name="T5" fmla="*/ 298 h 499"/>
                              <a:gd name="T6" fmla="*/ 148 w 308"/>
                              <a:gd name="T7" fmla="*/ 303 h 499"/>
                              <a:gd name="T8" fmla="*/ 164 w 308"/>
                              <a:gd name="T9" fmla="*/ 320 h 499"/>
                              <a:gd name="T10" fmla="*/ 177 w 308"/>
                              <a:gd name="T11" fmla="*/ 353 h 499"/>
                              <a:gd name="T12" fmla="*/ 189 w 308"/>
                              <a:gd name="T13" fmla="*/ 405 h 499"/>
                              <a:gd name="T14" fmla="*/ 206 w 308"/>
                              <a:gd name="T15" fmla="*/ 493 h 499"/>
                              <a:gd name="T16" fmla="*/ 307 w 308"/>
                              <a:gd name="T17" fmla="*/ 498 h 499"/>
                              <a:gd name="T18" fmla="*/ 277 w 308"/>
                              <a:gd name="T19" fmla="*/ 364 h 499"/>
                              <a:gd name="T20" fmla="*/ 268 w 308"/>
                              <a:gd name="T21" fmla="*/ 323 h 499"/>
                              <a:gd name="T22" fmla="*/ 261 w 308"/>
                              <a:gd name="T23" fmla="*/ 297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8" h="499">
                                <a:moveTo>
                                  <a:pt x="261" y="297"/>
                                </a:moveTo>
                                <a:lnTo>
                                  <a:pt x="104" y="297"/>
                                </a:lnTo>
                                <a:lnTo>
                                  <a:pt x="125" y="298"/>
                                </a:lnTo>
                                <a:lnTo>
                                  <a:pt x="148" y="303"/>
                                </a:lnTo>
                                <a:lnTo>
                                  <a:pt x="164" y="320"/>
                                </a:lnTo>
                                <a:lnTo>
                                  <a:pt x="177" y="353"/>
                                </a:lnTo>
                                <a:lnTo>
                                  <a:pt x="189" y="405"/>
                                </a:lnTo>
                                <a:lnTo>
                                  <a:pt x="206" y="493"/>
                                </a:lnTo>
                                <a:lnTo>
                                  <a:pt x="307" y="498"/>
                                </a:lnTo>
                                <a:lnTo>
                                  <a:pt x="277" y="364"/>
                                </a:lnTo>
                                <a:lnTo>
                                  <a:pt x="268" y="323"/>
                                </a:lnTo>
                                <a:lnTo>
                                  <a:pt x="261"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0"/>
                        <wps:cNvSpPr>
                          <a:spLocks/>
                        </wps:cNvSpPr>
                        <wps:spPr bwMode="auto">
                          <a:xfrm>
                            <a:off x="2026" y="0"/>
                            <a:ext cx="308" cy="499"/>
                          </a:xfrm>
                          <a:custGeom>
                            <a:avLst/>
                            <a:gdLst>
                              <a:gd name="T0" fmla="*/ 19 w 308"/>
                              <a:gd name="T1" fmla="*/ 0 h 499"/>
                              <a:gd name="T2" fmla="*/ 0 w 308"/>
                              <a:gd name="T3" fmla="*/ 485 h 499"/>
                              <a:gd name="T4" fmla="*/ 97 w 308"/>
                              <a:gd name="T5" fmla="*/ 489 h 499"/>
                              <a:gd name="T6" fmla="*/ 104 w 308"/>
                              <a:gd name="T7" fmla="*/ 297 h 499"/>
                              <a:gd name="T8" fmla="*/ 261 w 308"/>
                              <a:gd name="T9" fmla="*/ 297 h 499"/>
                              <a:gd name="T10" fmla="*/ 259 w 308"/>
                              <a:gd name="T11" fmla="*/ 292 h 499"/>
                              <a:gd name="T12" fmla="*/ 248 w 308"/>
                              <a:gd name="T13" fmla="*/ 269 h 499"/>
                              <a:gd name="T14" fmla="*/ 230 w 308"/>
                              <a:gd name="T15" fmla="*/ 255 h 499"/>
                              <a:gd name="T16" fmla="*/ 230 w 308"/>
                              <a:gd name="T17" fmla="*/ 253 h 499"/>
                              <a:gd name="T18" fmla="*/ 261 w 308"/>
                              <a:gd name="T19" fmla="*/ 238 h 499"/>
                              <a:gd name="T20" fmla="*/ 284 w 308"/>
                              <a:gd name="T21" fmla="*/ 213 h 499"/>
                              <a:gd name="T22" fmla="*/ 287 w 308"/>
                              <a:gd name="T23" fmla="*/ 206 h 499"/>
                              <a:gd name="T24" fmla="*/ 134 w 308"/>
                              <a:gd name="T25" fmla="*/ 206 h 499"/>
                              <a:gd name="T26" fmla="*/ 108 w 308"/>
                              <a:gd name="T27" fmla="*/ 205 h 499"/>
                              <a:gd name="T28" fmla="*/ 113 w 308"/>
                              <a:gd name="T29" fmla="*/ 95 h 499"/>
                              <a:gd name="T30" fmla="*/ 300 w 308"/>
                              <a:gd name="T31" fmla="*/ 95 h 499"/>
                              <a:gd name="T32" fmla="*/ 298 w 308"/>
                              <a:gd name="T33" fmla="*/ 79 h 499"/>
                              <a:gd name="T34" fmla="*/ 274 w 308"/>
                              <a:gd name="T35" fmla="*/ 40 h 499"/>
                              <a:gd name="T36" fmla="*/ 238 w 308"/>
                              <a:gd name="T37" fmla="*/ 16 h 499"/>
                              <a:gd name="T38" fmla="*/ 193 w 308"/>
                              <a:gd name="T39" fmla="*/ 7 h 499"/>
                              <a:gd name="T40" fmla="*/ 19 w 308"/>
                              <a:gd name="T41" fmla="*/ 0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08" h="499">
                                <a:moveTo>
                                  <a:pt x="19" y="0"/>
                                </a:moveTo>
                                <a:lnTo>
                                  <a:pt x="0" y="485"/>
                                </a:lnTo>
                                <a:lnTo>
                                  <a:pt x="97" y="489"/>
                                </a:lnTo>
                                <a:lnTo>
                                  <a:pt x="104" y="297"/>
                                </a:lnTo>
                                <a:lnTo>
                                  <a:pt x="261" y="297"/>
                                </a:lnTo>
                                <a:lnTo>
                                  <a:pt x="259" y="292"/>
                                </a:lnTo>
                                <a:lnTo>
                                  <a:pt x="248" y="269"/>
                                </a:lnTo>
                                <a:lnTo>
                                  <a:pt x="230" y="255"/>
                                </a:lnTo>
                                <a:lnTo>
                                  <a:pt x="230" y="253"/>
                                </a:lnTo>
                                <a:lnTo>
                                  <a:pt x="261" y="238"/>
                                </a:lnTo>
                                <a:lnTo>
                                  <a:pt x="284" y="213"/>
                                </a:lnTo>
                                <a:lnTo>
                                  <a:pt x="287" y="206"/>
                                </a:lnTo>
                                <a:lnTo>
                                  <a:pt x="134" y="206"/>
                                </a:lnTo>
                                <a:lnTo>
                                  <a:pt x="108" y="205"/>
                                </a:lnTo>
                                <a:lnTo>
                                  <a:pt x="113" y="95"/>
                                </a:lnTo>
                                <a:lnTo>
                                  <a:pt x="300" y="95"/>
                                </a:lnTo>
                                <a:lnTo>
                                  <a:pt x="298" y="79"/>
                                </a:lnTo>
                                <a:lnTo>
                                  <a:pt x="274" y="40"/>
                                </a:lnTo>
                                <a:lnTo>
                                  <a:pt x="238" y="16"/>
                                </a:lnTo>
                                <a:lnTo>
                                  <a:pt x="193"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1"/>
                        <wps:cNvSpPr>
                          <a:spLocks/>
                        </wps:cNvSpPr>
                        <wps:spPr bwMode="auto">
                          <a:xfrm>
                            <a:off x="2026" y="0"/>
                            <a:ext cx="308" cy="499"/>
                          </a:xfrm>
                          <a:custGeom>
                            <a:avLst/>
                            <a:gdLst>
                              <a:gd name="T0" fmla="*/ 300 w 308"/>
                              <a:gd name="T1" fmla="*/ 95 h 499"/>
                              <a:gd name="T2" fmla="*/ 113 w 308"/>
                              <a:gd name="T3" fmla="*/ 95 h 499"/>
                              <a:gd name="T4" fmla="*/ 138 w 308"/>
                              <a:gd name="T5" fmla="*/ 96 h 499"/>
                              <a:gd name="T6" fmla="*/ 165 w 308"/>
                              <a:gd name="T7" fmla="*/ 99 h 499"/>
                              <a:gd name="T8" fmla="*/ 187 w 308"/>
                              <a:gd name="T9" fmla="*/ 108 h 499"/>
                              <a:gd name="T10" fmla="*/ 202 w 308"/>
                              <a:gd name="T11" fmla="*/ 125 h 499"/>
                              <a:gd name="T12" fmla="*/ 207 w 308"/>
                              <a:gd name="T13" fmla="*/ 153 h 499"/>
                              <a:gd name="T14" fmla="*/ 199 w 308"/>
                              <a:gd name="T15" fmla="*/ 184 h 499"/>
                              <a:gd name="T16" fmla="*/ 181 w 308"/>
                              <a:gd name="T17" fmla="*/ 201 h 499"/>
                              <a:gd name="T18" fmla="*/ 158 w 308"/>
                              <a:gd name="T19" fmla="*/ 206 h 499"/>
                              <a:gd name="T20" fmla="*/ 134 w 308"/>
                              <a:gd name="T21" fmla="*/ 206 h 499"/>
                              <a:gd name="T22" fmla="*/ 287 w 308"/>
                              <a:gd name="T23" fmla="*/ 206 h 499"/>
                              <a:gd name="T24" fmla="*/ 299 w 308"/>
                              <a:gd name="T25" fmla="*/ 178 h 499"/>
                              <a:gd name="T26" fmla="*/ 305 w 308"/>
                              <a:gd name="T27" fmla="*/ 134 h 499"/>
                              <a:gd name="T28" fmla="*/ 300 w 308"/>
                              <a:gd name="T29" fmla="*/ 95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8" h="499">
                                <a:moveTo>
                                  <a:pt x="300" y="95"/>
                                </a:moveTo>
                                <a:lnTo>
                                  <a:pt x="113" y="95"/>
                                </a:lnTo>
                                <a:lnTo>
                                  <a:pt x="138" y="96"/>
                                </a:lnTo>
                                <a:lnTo>
                                  <a:pt x="165" y="99"/>
                                </a:lnTo>
                                <a:lnTo>
                                  <a:pt x="187" y="108"/>
                                </a:lnTo>
                                <a:lnTo>
                                  <a:pt x="202" y="125"/>
                                </a:lnTo>
                                <a:lnTo>
                                  <a:pt x="207" y="153"/>
                                </a:lnTo>
                                <a:lnTo>
                                  <a:pt x="199" y="184"/>
                                </a:lnTo>
                                <a:lnTo>
                                  <a:pt x="181" y="201"/>
                                </a:lnTo>
                                <a:lnTo>
                                  <a:pt x="158" y="206"/>
                                </a:lnTo>
                                <a:lnTo>
                                  <a:pt x="134" y="206"/>
                                </a:lnTo>
                                <a:lnTo>
                                  <a:pt x="287" y="206"/>
                                </a:lnTo>
                                <a:lnTo>
                                  <a:pt x="299" y="178"/>
                                </a:lnTo>
                                <a:lnTo>
                                  <a:pt x="305" y="134"/>
                                </a:lnTo>
                                <a:lnTo>
                                  <a:pt x="30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2"/>
                      <wpg:cNvGrpSpPr>
                        <a:grpSpLocks/>
                      </wpg:cNvGrpSpPr>
                      <wpg:grpSpPr bwMode="auto">
                        <a:xfrm>
                          <a:off x="1661" y="3838"/>
                          <a:ext cx="446" cy="407"/>
                          <a:chOff x="1661" y="3838"/>
                          <a:chExt cx="446" cy="407"/>
                        </a:xfrm>
                      </wpg:grpSpPr>
                      <wps:wsp>
                        <wps:cNvPr id="16" name="Freeform 23"/>
                        <wps:cNvSpPr>
                          <a:spLocks/>
                        </wps:cNvSpPr>
                        <wps:spPr bwMode="auto">
                          <a:xfrm>
                            <a:off x="1661" y="3838"/>
                            <a:ext cx="446" cy="407"/>
                          </a:xfrm>
                          <a:custGeom>
                            <a:avLst/>
                            <a:gdLst>
                              <a:gd name="T0" fmla="*/ 244 w 446"/>
                              <a:gd name="T1" fmla="*/ 367 h 407"/>
                              <a:gd name="T2" fmla="*/ 238 w 446"/>
                              <a:gd name="T3" fmla="*/ 387 h 407"/>
                              <a:gd name="T4" fmla="*/ 264 w 446"/>
                              <a:gd name="T5" fmla="*/ 389 h 407"/>
                              <a:gd name="T6" fmla="*/ 322 w 446"/>
                              <a:gd name="T7" fmla="*/ 393 h 407"/>
                              <a:gd name="T8" fmla="*/ 337 w 446"/>
                              <a:gd name="T9" fmla="*/ 397 h 407"/>
                              <a:gd name="T10" fmla="*/ 356 w 446"/>
                              <a:gd name="T11" fmla="*/ 400 h 407"/>
                              <a:gd name="T12" fmla="*/ 377 w 446"/>
                              <a:gd name="T13" fmla="*/ 403 h 407"/>
                              <a:gd name="T14" fmla="*/ 402 w 446"/>
                              <a:gd name="T15" fmla="*/ 406 h 407"/>
                              <a:gd name="T16" fmla="*/ 404 w 446"/>
                              <a:gd name="T17" fmla="*/ 386 h 407"/>
                              <a:gd name="T18" fmla="*/ 380 w 446"/>
                              <a:gd name="T19" fmla="*/ 382 h 407"/>
                              <a:gd name="T20" fmla="*/ 367 w 446"/>
                              <a:gd name="T21" fmla="*/ 375 h 407"/>
                              <a:gd name="T22" fmla="*/ 365 w 446"/>
                              <a:gd name="T23" fmla="*/ 368 h 407"/>
                              <a:gd name="T24" fmla="*/ 267 w 446"/>
                              <a:gd name="T25" fmla="*/ 368 h 407"/>
                              <a:gd name="T26" fmla="*/ 244 w 446"/>
                              <a:gd name="T27" fmla="*/ 367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6" h="407">
                                <a:moveTo>
                                  <a:pt x="244" y="367"/>
                                </a:moveTo>
                                <a:lnTo>
                                  <a:pt x="238" y="387"/>
                                </a:lnTo>
                                <a:lnTo>
                                  <a:pt x="264" y="389"/>
                                </a:lnTo>
                                <a:lnTo>
                                  <a:pt x="322" y="393"/>
                                </a:lnTo>
                                <a:lnTo>
                                  <a:pt x="337" y="397"/>
                                </a:lnTo>
                                <a:lnTo>
                                  <a:pt x="356" y="400"/>
                                </a:lnTo>
                                <a:lnTo>
                                  <a:pt x="377" y="403"/>
                                </a:lnTo>
                                <a:lnTo>
                                  <a:pt x="402" y="406"/>
                                </a:lnTo>
                                <a:lnTo>
                                  <a:pt x="404" y="386"/>
                                </a:lnTo>
                                <a:lnTo>
                                  <a:pt x="380" y="382"/>
                                </a:lnTo>
                                <a:lnTo>
                                  <a:pt x="367" y="375"/>
                                </a:lnTo>
                                <a:lnTo>
                                  <a:pt x="365" y="368"/>
                                </a:lnTo>
                                <a:lnTo>
                                  <a:pt x="267" y="368"/>
                                </a:lnTo>
                                <a:lnTo>
                                  <a:pt x="244" y="367"/>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1661" y="3838"/>
                            <a:ext cx="446" cy="407"/>
                          </a:xfrm>
                          <a:custGeom>
                            <a:avLst/>
                            <a:gdLst>
                              <a:gd name="T0" fmla="*/ 42 w 446"/>
                              <a:gd name="T1" fmla="*/ 0 h 407"/>
                              <a:gd name="T2" fmla="*/ 40 w 446"/>
                              <a:gd name="T3" fmla="*/ 22 h 407"/>
                              <a:gd name="T4" fmla="*/ 65 w 446"/>
                              <a:gd name="T5" fmla="*/ 25 h 407"/>
                              <a:gd name="T6" fmla="*/ 77 w 446"/>
                              <a:gd name="T7" fmla="*/ 32 h 407"/>
                              <a:gd name="T8" fmla="*/ 80 w 446"/>
                              <a:gd name="T9" fmla="*/ 45 h 407"/>
                              <a:gd name="T10" fmla="*/ 81 w 446"/>
                              <a:gd name="T11" fmla="*/ 46 h 407"/>
                              <a:gd name="T12" fmla="*/ 79 w 446"/>
                              <a:gd name="T13" fmla="*/ 69 h 407"/>
                              <a:gd name="T14" fmla="*/ 51 w 446"/>
                              <a:gd name="T15" fmla="*/ 298 h 407"/>
                              <a:gd name="T16" fmla="*/ 46 w 446"/>
                              <a:gd name="T17" fmla="*/ 321 h 407"/>
                              <a:gd name="T18" fmla="*/ 39 w 446"/>
                              <a:gd name="T19" fmla="*/ 333 h 407"/>
                              <a:gd name="T20" fmla="*/ 26 w 446"/>
                              <a:gd name="T21" fmla="*/ 337 h 407"/>
                              <a:gd name="T22" fmla="*/ 1 w 446"/>
                              <a:gd name="T23" fmla="*/ 337 h 407"/>
                              <a:gd name="T24" fmla="*/ 0 w 446"/>
                              <a:gd name="T25" fmla="*/ 355 h 407"/>
                              <a:gd name="T26" fmla="*/ 44 w 446"/>
                              <a:gd name="T27" fmla="*/ 359 h 407"/>
                              <a:gd name="T28" fmla="*/ 62 w 446"/>
                              <a:gd name="T29" fmla="*/ 362 h 407"/>
                              <a:gd name="T30" fmla="*/ 77 w 446"/>
                              <a:gd name="T31" fmla="*/ 366 h 407"/>
                              <a:gd name="T32" fmla="*/ 95 w 446"/>
                              <a:gd name="T33" fmla="*/ 367 h 407"/>
                              <a:gd name="T34" fmla="*/ 113 w 446"/>
                              <a:gd name="T35" fmla="*/ 370 h 407"/>
                              <a:gd name="T36" fmla="*/ 134 w 446"/>
                              <a:gd name="T37" fmla="*/ 373 h 407"/>
                              <a:gd name="T38" fmla="*/ 158 w 446"/>
                              <a:gd name="T39" fmla="*/ 379 h 407"/>
                              <a:gd name="T40" fmla="*/ 164 w 446"/>
                              <a:gd name="T41" fmla="*/ 354 h 407"/>
                              <a:gd name="T42" fmla="*/ 139 w 446"/>
                              <a:gd name="T43" fmla="*/ 351 h 407"/>
                              <a:gd name="T44" fmla="*/ 125 w 446"/>
                              <a:gd name="T45" fmla="*/ 344 h 407"/>
                              <a:gd name="T46" fmla="*/ 123 w 446"/>
                              <a:gd name="T47" fmla="*/ 337 h 407"/>
                              <a:gd name="T48" fmla="*/ 26 w 446"/>
                              <a:gd name="T49" fmla="*/ 337 h 407"/>
                              <a:gd name="T50" fmla="*/ 1 w 446"/>
                              <a:gd name="T51" fmla="*/ 335 h 407"/>
                              <a:gd name="T52" fmla="*/ 122 w 446"/>
                              <a:gd name="T53" fmla="*/ 335 h 407"/>
                              <a:gd name="T54" fmla="*/ 120 w 446"/>
                              <a:gd name="T55" fmla="*/ 331 h 407"/>
                              <a:gd name="T56" fmla="*/ 122 w 446"/>
                              <a:gd name="T57" fmla="*/ 309 h 407"/>
                              <a:gd name="T58" fmla="*/ 137 w 446"/>
                              <a:gd name="T59" fmla="*/ 198 h 407"/>
                              <a:gd name="T60" fmla="*/ 384 w 446"/>
                              <a:gd name="T61" fmla="*/ 198 h 407"/>
                              <a:gd name="T62" fmla="*/ 385 w 446"/>
                              <a:gd name="T63" fmla="*/ 186 h 407"/>
                              <a:gd name="T64" fmla="*/ 309 w 446"/>
                              <a:gd name="T65" fmla="*/ 186 h 407"/>
                              <a:gd name="T66" fmla="*/ 243 w 446"/>
                              <a:gd name="T67" fmla="*/ 179 h 407"/>
                              <a:gd name="T68" fmla="*/ 227 w 446"/>
                              <a:gd name="T69" fmla="*/ 177 h 407"/>
                              <a:gd name="T70" fmla="*/ 209 w 446"/>
                              <a:gd name="T71" fmla="*/ 176 h 407"/>
                              <a:gd name="T72" fmla="*/ 189 w 446"/>
                              <a:gd name="T73" fmla="*/ 172 h 407"/>
                              <a:gd name="T74" fmla="*/ 142 w 446"/>
                              <a:gd name="T75" fmla="*/ 165 h 407"/>
                              <a:gd name="T76" fmla="*/ 153 w 446"/>
                              <a:gd name="T77" fmla="*/ 75 h 407"/>
                              <a:gd name="T78" fmla="*/ 156 w 446"/>
                              <a:gd name="T79" fmla="*/ 54 h 407"/>
                              <a:gd name="T80" fmla="*/ 163 w 446"/>
                              <a:gd name="T81" fmla="*/ 42 h 407"/>
                              <a:gd name="T82" fmla="*/ 178 w 446"/>
                              <a:gd name="T83" fmla="*/ 40 h 407"/>
                              <a:gd name="T84" fmla="*/ 203 w 446"/>
                              <a:gd name="T85" fmla="*/ 40 h 407"/>
                              <a:gd name="T86" fmla="*/ 206 w 446"/>
                              <a:gd name="T87" fmla="*/ 19 h 407"/>
                              <a:gd name="T88" fmla="*/ 181 w 446"/>
                              <a:gd name="T89" fmla="*/ 18 h 407"/>
                              <a:gd name="T90" fmla="*/ 160 w 446"/>
                              <a:gd name="T91" fmla="*/ 16 h 407"/>
                              <a:gd name="T92" fmla="*/ 109 w 446"/>
                              <a:gd name="T93" fmla="*/ 10 h 407"/>
                              <a:gd name="T94" fmla="*/ 89 w 446"/>
                              <a:gd name="T95" fmla="*/ 7 h 407"/>
                              <a:gd name="T96" fmla="*/ 42 w 446"/>
                              <a:gd name="T97" fmla="*/ 0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6" h="407">
                                <a:moveTo>
                                  <a:pt x="42" y="0"/>
                                </a:moveTo>
                                <a:lnTo>
                                  <a:pt x="40" y="22"/>
                                </a:lnTo>
                                <a:lnTo>
                                  <a:pt x="65" y="25"/>
                                </a:lnTo>
                                <a:lnTo>
                                  <a:pt x="77" y="32"/>
                                </a:lnTo>
                                <a:lnTo>
                                  <a:pt x="80" y="45"/>
                                </a:lnTo>
                                <a:lnTo>
                                  <a:pt x="81" y="46"/>
                                </a:lnTo>
                                <a:lnTo>
                                  <a:pt x="79" y="69"/>
                                </a:lnTo>
                                <a:lnTo>
                                  <a:pt x="51" y="298"/>
                                </a:lnTo>
                                <a:lnTo>
                                  <a:pt x="46" y="321"/>
                                </a:lnTo>
                                <a:lnTo>
                                  <a:pt x="39" y="333"/>
                                </a:lnTo>
                                <a:lnTo>
                                  <a:pt x="26" y="337"/>
                                </a:lnTo>
                                <a:lnTo>
                                  <a:pt x="1" y="337"/>
                                </a:lnTo>
                                <a:lnTo>
                                  <a:pt x="0" y="355"/>
                                </a:lnTo>
                                <a:lnTo>
                                  <a:pt x="44" y="359"/>
                                </a:lnTo>
                                <a:lnTo>
                                  <a:pt x="62" y="362"/>
                                </a:lnTo>
                                <a:lnTo>
                                  <a:pt x="77" y="366"/>
                                </a:lnTo>
                                <a:lnTo>
                                  <a:pt x="95" y="367"/>
                                </a:lnTo>
                                <a:lnTo>
                                  <a:pt x="113" y="370"/>
                                </a:lnTo>
                                <a:lnTo>
                                  <a:pt x="134" y="373"/>
                                </a:lnTo>
                                <a:lnTo>
                                  <a:pt x="158" y="379"/>
                                </a:lnTo>
                                <a:lnTo>
                                  <a:pt x="164" y="354"/>
                                </a:lnTo>
                                <a:lnTo>
                                  <a:pt x="139" y="351"/>
                                </a:lnTo>
                                <a:lnTo>
                                  <a:pt x="125" y="344"/>
                                </a:lnTo>
                                <a:lnTo>
                                  <a:pt x="123" y="337"/>
                                </a:lnTo>
                                <a:lnTo>
                                  <a:pt x="26" y="337"/>
                                </a:lnTo>
                                <a:lnTo>
                                  <a:pt x="1" y="335"/>
                                </a:lnTo>
                                <a:lnTo>
                                  <a:pt x="122" y="335"/>
                                </a:lnTo>
                                <a:lnTo>
                                  <a:pt x="120" y="331"/>
                                </a:lnTo>
                                <a:lnTo>
                                  <a:pt x="122" y="309"/>
                                </a:lnTo>
                                <a:lnTo>
                                  <a:pt x="137" y="198"/>
                                </a:lnTo>
                                <a:lnTo>
                                  <a:pt x="384" y="198"/>
                                </a:lnTo>
                                <a:lnTo>
                                  <a:pt x="385" y="186"/>
                                </a:lnTo>
                                <a:lnTo>
                                  <a:pt x="309" y="186"/>
                                </a:lnTo>
                                <a:lnTo>
                                  <a:pt x="243" y="179"/>
                                </a:lnTo>
                                <a:lnTo>
                                  <a:pt x="227" y="177"/>
                                </a:lnTo>
                                <a:lnTo>
                                  <a:pt x="209" y="176"/>
                                </a:lnTo>
                                <a:lnTo>
                                  <a:pt x="189" y="172"/>
                                </a:lnTo>
                                <a:lnTo>
                                  <a:pt x="142" y="165"/>
                                </a:lnTo>
                                <a:lnTo>
                                  <a:pt x="153" y="75"/>
                                </a:lnTo>
                                <a:lnTo>
                                  <a:pt x="156" y="54"/>
                                </a:lnTo>
                                <a:lnTo>
                                  <a:pt x="163" y="42"/>
                                </a:lnTo>
                                <a:lnTo>
                                  <a:pt x="178" y="40"/>
                                </a:lnTo>
                                <a:lnTo>
                                  <a:pt x="203" y="40"/>
                                </a:lnTo>
                                <a:lnTo>
                                  <a:pt x="206" y="19"/>
                                </a:lnTo>
                                <a:lnTo>
                                  <a:pt x="181" y="18"/>
                                </a:lnTo>
                                <a:lnTo>
                                  <a:pt x="160" y="16"/>
                                </a:lnTo>
                                <a:lnTo>
                                  <a:pt x="109" y="10"/>
                                </a:lnTo>
                                <a:lnTo>
                                  <a:pt x="89" y="7"/>
                                </a:lnTo>
                                <a:lnTo>
                                  <a:pt x="42" y="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5"/>
                        <wps:cNvSpPr>
                          <a:spLocks/>
                        </wps:cNvSpPr>
                        <wps:spPr bwMode="auto">
                          <a:xfrm>
                            <a:off x="1661" y="3838"/>
                            <a:ext cx="446" cy="407"/>
                          </a:xfrm>
                          <a:custGeom>
                            <a:avLst/>
                            <a:gdLst>
                              <a:gd name="T0" fmla="*/ 384 w 446"/>
                              <a:gd name="T1" fmla="*/ 198 h 407"/>
                              <a:gd name="T2" fmla="*/ 137 w 446"/>
                              <a:gd name="T3" fmla="*/ 198 h 407"/>
                              <a:gd name="T4" fmla="*/ 163 w 446"/>
                              <a:gd name="T5" fmla="*/ 201 h 407"/>
                              <a:gd name="T6" fmla="*/ 205 w 446"/>
                              <a:gd name="T7" fmla="*/ 206 h 407"/>
                              <a:gd name="T8" fmla="*/ 221 w 446"/>
                              <a:gd name="T9" fmla="*/ 209 h 407"/>
                              <a:gd name="T10" fmla="*/ 238 w 446"/>
                              <a:gd name="T11" fmla="*/ 210 h 407"/>
                              <a:gd name="T12" fmla="*/ 258 w 446"/>
                              <a:gd name="T13" fmla="*/ 212 h 407"/>
                              <a:gd name="T14" fmla="*/ 280 w 446"/>
                              <a:gd name="T15" fmla="*/ 215 h 407"/>
                              <a:gd name="T16" fmla="*/ 306 w 446"/>
                              <a:gd name="T17" fmla="*/ 221 h 407"/>
                              <a:gd name="T18" fmla="*/ 291 w 446"/>
                              <a:gd name="T19" fmla="*/ 330 h 407"/>
                              <a:gd name="T20" fmla="*/ 287 w 446"/>
                              <a:gd name="T21" fmla="*/ 352 h 407"/>
                              <a:gd name="T22" fmla="*/ 281 w 446"/>
                              <a:gd name="T23" fmla="*/ 364 h 407"/>
                              <a:gd name="T24" fmla="*/ 267 w 446"/>
                              <a:gd name="T25" fmla="*/ 368 h 407"/>
                              <a:gd name="T26" fmla="*/ 365 w 446"/>
                              <a:gd name="T27" fmla="*/ 368 h 407"/>
                              <a:gd name="T28" fmla="*/ 364 w 446"/>
                              <a:gd name="T29" fmla="*/ 362 h 407"/>
                              <a:gd name="T30" fmla="*/ 364 w 446"/>
                              <a:gd name="T31" fmla="*/ 357 h 407"/>
                              <a:gd name="T32" fmla="*/ 365 w 446"/>
                              <a:gd name="T33" fmla="*/ 339 h 407"/>
                              <a:gd name="T34" fmla="*/ 384 w 446"/>
                              <a:gd name="T35" fmla="*/ 198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6" h="407">
                                <a:moveTo>
                                  <a:pt x="384" y="198"/>
                                </a:moveTo>
                                <a:lnTo>
                                  <a:pt x="137" y="198"/>
                                </a:lnTo>
                                <a:lnTo>
                                  <a:pt x="163" y="201"/>
                                </a:lnTo>
                                <a:lnTo>
                                  <a:pt x="205" y="206"/>
                                </a:lnTo>
                                <a:lnTo>
                                  <a:pt x="221" y="209"/>
                                </a:lnTo>
                                <a:lnTo>
                                  <a:pt x="238" y="210"/>
                                </a:lnTo>
                                <a:lnTo>
                                  <a:pt x="258" y="212"/>
                                </a:lnTo>
                                <a:lnTo>
                                  <a:pt x="280" y="215"/>
                                </a:lnTo>
                                <a:lnTo>
                                  <a:pt x="306" y="221"/>
                                </a:lnTo>
                                <a:lnTo>
                                  <a:pt x="291" y="330"/>
                                </a:lnTo>
                                <a:lnTo>
                                  <a:pt x="287" y="352"/>
                                </a:lnTo>
                                <a:lnTo>
                                  <a:pt x="281" y="364"/>
                                </a:lnTo>
                                <a:lnTo>
                                  <a:pt x="267" y="368"/>
                                </a:lnTo>
                                <a:lnTo>
                                  <a:pt x="365" y="368"/>
                                </a:lnTo>
                                <a:lnTo>
                                  <a:pt x="364" y="362"/>
                                </a:lnTo>
                                <a:lnTo>
                                  <a:pt x="364" y="357"/>
                                </a:lnTo>
                                <a:lnTo>
                                  <a:pt x="365" y="339"/>
                                </a:lnTo>
                                <a:lnTo>
                                  <a:pt x="384" y="198"/>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6"/>
                        <wps:cNvSpPr>
                          <a:spLocks/>
                        </wps:cNvSpPr>
                        <wps:spPr bwMode="auto">
                          <a:xfrm>
                            <a:off x="1661" y="3838"/>
                            <a:ext cx="446" cy="407"/>
                          </a:xfrm>
                          <a:custGeom>
                            <a:avLst/>
                            <a:gdLst>
                              <a:gd name="T0" fmla="*/ 287 w 446"/>
                              <a:gd name="T1" fmla="*/ 32 h 407"/>
                              <a:gd name="T2" fmla="*/ 283 w 446"/>
                              <a:gd name="T3" fmla="*/ 54 h 407"/>
                              <a:gd name="T4" fmla="*/ 306 w 446"/>
                              <a:gd name="T5" fmla="*/ 56 h 407"/>
                              <a:gd name="T6" fmla="*/ 319 w 446"/>
                              <a:gd name="T7" fmla="*/ 63 h 407"/>
                              <a:gd name="T8" fmla="*/ 323 w 446"/>
                              <a:gd name="T9" fmla="*/ 75 h 407"/>
                              <a:gd name="T10" fmla="*/ 322 w 446"/>
                              <a:gd name="T11" fmla="*/ 97 h 407"/>
                              <a:gd name="T12" fmla="*/ 309 w 446"/>
                              <a:gd name="T13" fmla="*/ 186 h 407"/>
                              <a:gd name="T14" fmla="*/ 385 w 446"/>
                              <a:gd name="T15" fmla="*/ 186 h 407"/>
                              <a:gd name="T16" fmla="*/ 395 w 446"/>
                              <a:gd name="T17" fmla="*/ 108 h 407"/>
                              <a:gd name="T18" fmla="*/ 400 w 446"/>
                              <a:gd name="T19" fmla="*/ 86 h 407"/>
                              <a:gd name="T20" fmla="*/ 406 w 446"/>
                              <a:gd name="T21" fmla="*/ 74 h 407"/>
                              <a:gd name="T22" fmla="*/ 419 w 446"/>
                              <a:gd name="T23" fmla="*/ 70 h 407"/>
                              <a:gd name="T24" fmla="*/ 443 w 446"/>
                              <a:gd name="T25" fmla="*/ 70 h 407"/>
                              <a:gd name="T26" fmla="*/ 445 w 446"/>
                              <a:gd name="T27" fmla="*/ 51 h 407"/>
                              <a:gd name="T28" fmla="*/ 421 w 446"/>
                              <a:gd name="T29" fmla="*/ 50 h 407"/>
                              <a:gd name="T30" fmla="*/ 400 w 446"/>
                              <a:gd name="T31" fmla="*/ 48 h 407"/>
                              <a:gd name="T32" fmla="*/ 382 w 446"/>
                              <a:gd name="T33" fmla="*/ 46 h 407"/>
                              <a:gd name="T34" fmla="*/ 365 w 446"/>
                              <a:gd name="T35" fmla="*/ 45 h 407"/>
                              <a:gd name="T36" fmla="*/ 349 w 446"/>
                              <a:gd name="T37" fmla="*/ 41 h 407"/>
                              <a:gd name="T38" fmla="*/ 331 w 446"/>
                              <a:gd name="T39" fmla="*/ 38 h 407"/>
                              <a:gd name="T40" fmla="*/ 310 w 446"/>
                              <a:gd name="T41" fmla="*/ 35 h 407"/>
                              <a:gd name="T42" fmla="*/ 287 w 446"/>
                              <a:gd name="T43" fmla="*/ 32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6" h="407">
                                <a:moveTo>
                                  <a:pt x="287" y="32"/>
                                </a:moveTo>
                                <a:lnTo>
                                  <a:pt x="283" y="54"/>
                                </a:lnTo>
                                <a:lnTo>
                                  <a:pt x="306" y="56"/>
                                </a:lnTo>
                                <a:lnTo>
                                  <a:pt x="319" y="63"/>
                                </a:lnTo>
                                <a:lnTo>
                                  <a:pt x="323" y="75"/>
                                </a:lnTo>
                                <a:lnTo>
                                  <a:pt x="322" y="97"/>
                                </a:lnTo>
                                <a:lnTo>
                                  <a:pt x="309" y="186"/>
                                </a:lnTo>
                                <a:lnTo>
                                  <a:pt x="385" y="186"/>
                                </a:lnTo>
                                <a:lnTo>
                                  <a:pt x="395" y="108"/>
                                </a:lnTo>
                                <a:lnTo>
                                  <a:pt x="400" y="86"/>
                                </a:lnTo>
                                <a:lnTo>
                                  <a:pt x="406" y="74"/>
                                </a:lnTo>
                                <a:lnTo>
                                  <a:pt x="419" y="70"/>
                                </a:lnTo>
                                <a:lnTo>
                                  <a:pt x="443" y="70"/>
                                </a:lnTo>
                                <a:lnTo>
                                  <a:pt x="445" y="51"/>
                                </a:lnTo>
                                <a:lnTo>
                                  <a:pt x="421" y="50"/>
                                </a:lnTo>
                                <a:lnTo>
                                  <a:pt x="400" y="48"/>
                                </a:lnTo>
                                <a:lnTo>
                                  <a:pt x="382" y="46"/>
                                </a:lnTo>
                                <a:lnTo>
                                  <a:pt x="365" y="45"/>
                                </a:lnTo>
                                <a:lnTo>
                                  <a:pt x="349" y="41"/>
                                </a:lnTo>
                                <a:lnTo>
                                  <a:pt x="331" y="38"/>
                                </a:lnTo>
                                <a:lnTo>
                                  <a:pt x="310" y="35"/>
                                </a:lnTo>
                                <a:lnTo>
                                  <a:pt x="287" y="32"/>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7"/>
                        <wps:cNvSpPr>
                          <a:spLocks/>
                        </wps:cNvSpPr>
                        <wps:spPr bwMode="auto">
                          <a:xfrm>
                            <a:off x="1661" y="3838"/>
                            <a:ext cx="446" cy="407"/>
                          </a:xfrm>
                          <a:custGeom>
                            <a:avLst/>
                            <a:gdLst>
                              <a:gd name="T0" fmla="*/ 443 w 446"/>
                              <a:gd name="T1" fmla="*/ 70 h 407"/>
                              <a:gd name="T2" fmla="*/ 419 w 446"/>
                              <a:gd name="T3" fmla="*/ 70 h 407"/>
                              <a:gd name="T4" fmla="*/ 443 w 446"/>
                              <a:gd name="T5" fmla="*/ 73 h 407"/>
                              <a:gd name="T6" fmla="*/ 443 w 446"/>
                              <a:gd name="T7" fmla="*/ 70 h 407"/>
                            </a:gdLst>
                            <a:ahLst/>
                            <a:cxnLst>
                              <a:cxn ang="0">
                                <a:pos x="T0" y="T1"/>
                              </a:cxn>
                              <a:cxn ang="0">
                                <a:pos x="T2" y="T3"/>
                              </a:cxn>
                              <a:cxn ang="0">
                                <a:pos x="T4" y="T5"/>
                              </a:cxn>
                              <a:cxn ang="0">
                                <a:pos x="T6" y="T7"/>
                              </a:cxn>
                            </a:cxnLst>
                            <a:rect l="0" t="0" r="r" b="b"/>
                            <a:pathLst>
                              <a:path w="446" h="407">
                                <a:moveTo>
                                  <a:pt x="443" y="70"/>
                                </a:moveTo>
                                <a:lnTo>
                                  <a:pt x="419" y="70"/>
                                </a:lnTo>
                                <a:lnTo>
                                  <a:pt x="443" y="73"/>
                                </a:lnTo>
                                <a:lnTo>
                                  <a:pt x="443" y="7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8"/>
                        <wps:cNvSpPr>
                          <a:spLocks/>
                        </wps:cNvSpPr>
                        <wps:spPr bwMode="auto">
                          <a:xfrm>
                            <a:off x="1661" y="3838"/>
                            <a:ext cx="446" cy="407"/>
                          </a:xfrm>
                          <a:custGeom>
                            <a:avLst/>
                            <a:gdLst>
                              <a:gd name="T0" fmla="*/ 203 w 446"/>
                              <a:gd name="T1" fmla="*/ 40 h 407"/>
                              <a:gd name="T2" fmla="*/ 178 w 446"/>
                              <a:gd name="T3" fmla="*/ 40 h 407"/>
                              <a:gd name="T4" fmla="*/ 203 w 446"/>
                              <a:gd name="T5" fmla="*/ 43 h 407"/>
                              <a:gd name="T6" fmla="*/ 203 w 446"/>
                              <a:gd name="T7" fmla="*/ 40 h 407"/>
                            </a:gdLst>
                            <a:ahLst/>
                            <a:cxnLst>
                              <a:cxn ang="0">
                                <a:pos x="T0" y="T1"/>
                              </a:cxn>
                              <a:cxn ang="0">
                                <a:pos x="T2" y="T3"/>
                              </a:cxn>
                              <a:cxn ang="0">
                                <a:pos x="T4" y="T5"/>
                              </a:cxn>
                              <a:cxn ang="0">
                                <a:pos x="T6" y="T7"/>
                              </a:cxn>
                            </a:cxnLst>
                            <a:rect l="0" t="0" r="r" b="b"/>
                            <a:pathLst>
                              <a:path w="446" h="407">
                                <a:moveTo>
                                  <a:pt x="203" y="40"/>
                                </a:moveTo>
                                <a:lnTo>
                                  <a:pt x="178" y="40"/>
                                </a:lnTo>
                                <a:lnTo>
                                  <a:pt x="203" y="43"/>
                                </a:lnTo>
                                <a:lnTo>
                                  <a:pt x="203" y="4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2"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643" y="2605"/>
                          <a:ext cx="50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944" y="2254"/>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 y="1944"/>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938" y="1944"/>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CD9FE8" id="Grupo 4" o:spid="_x0000_s1026" style="position:absolute;margin-left:55.5pt;margin-top:-9.25pt;width:60.15pt;height:63.05pt;z-index:251662336" coordsize="4204,4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90;width:4160;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">
                <v:imagedata r:id="rId5" o:title=""/>
              </v:shape>
              <v:group id="Group 14" o:spid="_x0000_s1028" style="position:absolute;left:1505;top:28;width:365;height:531" coordorigin="1505,28"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5" o:spid="_x0000_s1029"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" path="m250,l,57,108,530,364,472,352,419r-170,l157,312,305,278,292,222r-155,l115,125,270,89,250,xe" fillcolor="black" stroked="f">
                  <v:path arrowok="t" o:connecttype="custom" o:connectlocs="250,0;0,57;108,530;364,472;352,419;182,419;157,312;305,278;292,222;137,222;115,125;270,89;250,0" o:connectangles="0,0,0,0,0,0,0,0,0,0,0,0,0"/>
                </v:shape>
                <v:shape id="Freeform 16" o:spid="_x0000_s1030"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" path="m343,382l182,419r170,l343,382xe" fillcolor="black" stroked="f">
                  <v:path arrowok="t" o:connecttype="custom" o:connectlocs="343,382;182,419;352,419;343,382" o:connectangles="0,0,0,0"/>
                </v:shape>
                <v:shape id="Freeform 17" o:spid="_x0000_s1031"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" path="m284,189l137,222r155,l284,189xe" fillcolor="black" stroked="f">
                  <v:path arrowok="t" o:connecttype="custom" o:connectlocs="284,189;137,222;292,222;284,189" o:connectangles="0,0,0,0"/>
                </v:shape>
              </v:group>
              <v:group id="Group 18" o:spid="_x0000_s1032" style="position:absolute;left:2026;width:308;height:499" coordorigin="2026"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9" o:spid="_x0000_s1033"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" path="m261,297r-157,l125,298r23,5l164,320r13,33l189,405r17,88l307,498,277,364r-9,-41l261,297xe" fillcolor="black" stroked="f">
                  <v:path arrowok="t" o:connecttype="custom" o:connectlocs="261,297;104,297;125,298;148,303;164,320;177,353;189,405;206,493;307,498;277,364;268,323;261,297" o:connectangles="0,0,0,0,0,0,0,0,0,0,0,0"/>
                </v:shape>
                <v:shape id="Freeform 20" o:spid="_x0000_s1034"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" path="m19,l,485r97,4l104,297r157,l259,292,248,269,230,255r,-2l261,238r23,-25l287,206r-153,l108,205,113,95r187,l298,79,274,40,238,16,193,7,19,xe" fillcolor="black" stroked="f">
                  <v:path arrowok="t" o:connecttype="custom" o:connectlocs="19,0;0,485;97,489;104,297;261,297;259,292;248,269;230,255;230,253;261,238;284,213;287,206;134,206;108,205;113,95;300,95;298,79;274,40;238,16;193,7;19,0" o:connectangles="0,0,0,0,0,0,0,0,0,0,0,0,0,0,0,0,0,0,0,0,0"/>
                </v:shape>
                <v:shape id="Freeform 21" o:spid="_x0000_s1035"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" path="m300,95r-187,l138,96r27,3l187,108r15,17l207,153r-8,31l181,201r-23,5l134,206r153,l299,178r6,-44l300,95xe" fillcolor="black" stroked="f">
                  <v:path arrowok="t" o:connecttype="custom" o:connectlocs="300,95;113,95;138,96;165,99;187,108;202,125;207,153;199,184;181,201;158,206;134,206;287,206;299,178;305,134;300,95" o:connectangles="0,0,0,0,0,0,0,0,0,0,0,0,0,0,0"/>
                </v:shape>
              </v:group>
              <v:group id="Group 22" o:spid="_x0000_s1036" style="position:absolute;left:1661;top:3838;width:446;height:407" coordorigin="1661,3838"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3" o:spid="_x0000_s1037"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" path="m244,367r-6,20l264,389r58,4l337,397r19,3l377,403r25,3l404,386r-24,-4l367,375r-2,-7l267,368r-23,-1xe" fillcolor="#1e2118" stroked="f">
                  <v:path arrowok="t" o:connecttype="custom" o:connectlocs="244,367;238,387;264,389;322,393;337,397;356,400;377,403;402,406;404,386;380,382;367,375;365,368;267,368;244,367" o:connectangles="0,0,0,0,0,0,0,0,0,0,0,0,0,0"/>
                </v:shape>
                <v:shape id="Freeform 24" o:spid="_x0000_s1038"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" path="m42,l40,22r25,3l77,32r3,13l81,46,79,69,51,298r-5,23l39,333r-13,4l1,337,,355r44,4l62,362r15,4l95,367r18,3l134,373r24,6l164,354r-25,-3l125,344r-2,-7l26,337,1,335r121,l120,331r2,-22l137,198r247,l385,186r-76,l243,179r-16,-2l209,176r-20,-4l142,165,153,75r3,-21l163,42r15,-2l203,40r3,-21l181,18,160,16,109,10,89,7,42,xe" fillcolor="#1e2118" stroked="f">
                  <v:path arrowok="t" o:connecttype="custom" o:connectlocs="42,0;40,22;65,25;77,32;80,45;81,46;79,69;51,298;46,321;39,333;26,337;1,337;0,355;44,359;62,362;77,366;95,367;113,370;134,373;158,379;164,354;139,351;125,344;123,337;26,337;1,335;122,335;120,331;122,309;137,198;384,198;385,186;309,186;243,179;227,177;209,176;189,172;142,165;153,75;156,54;163,42;178,40;203,40;206,19;181,18;160,16;109,10;89,7;42,0" o:connectangles="0,0,0,0,0,0,0,0,0,0,0,0,0,0,0,0,0,0,0,0,0,0,0,0,0,0,0,0,0,0,0,0,0,0,0,0,0,0,0,0,0,0,0,0,0,0,0,0,0"/>
                </v:shape>
                <v:shape id="Freeform 25" o:spid="_x0000_s1039"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" path="m384,198r-247,l163,201r42,5l221,209r17,1l258,212r22,3l306,221,291,330r-4,22l281,364r-14,4l365,368r-1,-6l364,357r1,-18l384,198xe" fillcolor="#1e2118" stroked="f">
                  <v:path arrowok="t" o:connecttype="custom" o:connectlocs="384,198;137,198;163,201;205,206;221,209;238,210;258,212;280,215;306,221;291,330;287,352;281,364;267,368;365,368;364,362;364,357;365,339;384,198" o:connectangles="0,0,0,0,0,0,0,0,0,0,0,0,0,0,0,0,0,0"/>
                </v:shape>
                <v:shape id="Freeform 26" o:spid="_x0000_s1040"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" path="m287,32r-4,22l306,56r13,7l323,75r-1,22l309,186r76,l395,108r5,-22l406,74r13,-4l443,70r2,-19l421,50,400,48,382,46,365,45,349,41,331,38,310,35,287,32xe" fillcolor="#1e2118" stroked="f">
                  <v:path arrowok="t" o:connecttype="custom" o:connectlocs="287,32;283,54;306,56;319,63;323,75;322,97;309,186;385,186;395,108;400,86;406,74;419,70;443,70;445,51;421,50;400,48;382,46;365,45;349,41;331,38;310,35;287,32" o:connectangles="0,0,0,0,0,0,0,0,0,0,0,0,0,0,0,0,0,0,0,0,0,0"/>
                </v:shape>
                <v:shape id="Freeform 27" o:spid="_x0000_s1041"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" path="m443,70r-24,l443,73r,-3xe" fillcolor="#1e2118" stroked="f">
                  <v:path arrowok="t" o:connecttype="custom" o:connectlocs="443,70;419,70;443,73;443,70" o:connectangles="0,0,0,0"/>
                </v:shape>
                <v:shape id="Freeform 28" o:spid="_x0000_s1042"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" path="m203,40r-25,l203,43r,-3xe" fillcolor="#1e2118" stroked="f">
                  <v:path arrowok="t" o:connecttype="custom" o:connectlocs="203,40;178,40;203,43;203,40" o:connectangles="0,0,0,0"/>
                </v:shape>
              </v:group>
              <v:shape id="Picture 29" o:spid="_x0000_s1043" type="#_x0000_t75" style="position:absolute;left:3643;top:2605;width:50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">
                <v:imagedata r:id="rId6" o:title=""/>
              </v:shape>
              <v:shape id="Picture 30" o:spid="_x0000_s1044" type="#_x0000_t75" style="position:absolute;left:3944;top:2254;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">
                <v:imagedata r:id="rId7" o:title=""/>
              </v:shape>
              <v:shape id="Picture 31" o:spid="_x0000_s1045" type="#_x0000_t75" style="position:absolute;left:14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">
                <v:imagedata r:id="rId8" o:title=""/>
              </v:shape>
              <v:shape id="Picture 32" o:spid="_x0000_s1046" type="#_x0000_t75" style="position:absolute;left:393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">
                <v:imagedata r:id="rId8" o:title=""/>
              </v:shape>
              <w10:wrap type="topAndBottom"/>
            </v:group>
          </w:pict>
        </mc:Fallback>
      </mc:AlternateContent>
    </w:r>
    <w:r w:rsidR="00325355">
      <w:rPr>
        <w:noProof/>
        <w:lang w:val="es-ES" w:eastAsia="es-ES"/>
      </w:rPr>
      <mc:AlternateContent>
        <mc:Choice Requires="wps">
          <w:drawing>
            <wp:anchor distT="0" distB="0" distL="114300" distR="114300" simplePos="0" relativeHeight="251661312" behindDoc="0" locked="0" layoutInCell="1" allowOverlap="1" wp14:anchorId="00FA120A" wp14:editId="5D7D6D3B">
              <wp:simplePos x="0" y="0"/>
              <wp:positionH relativeFrom="column">
                <wp:align>center</wp:align>
              </wp:positionH>
              <wp:positionV relativeFrom="paragraph">
                <wp:posOffset>0</wp:posOffset>
              </wp:positionV>
              <wp:extent cx="3339547" cy="683674"/>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7" cy="683674"/>
                      </a:xfrm>
                      <a:prstGeom prst="rect">
                        <a:avLst/>
                      </a:prstGeom>
                      <a:solidFill>
                        <a:srgbClr val="FFFFFF"/>
                      </a:solidFill>
                      <a:ln w="9525">
                        <a:noFill/>
                        <a:miter lim="800000"/>
                        <a:headEnd/>
                        <a:tailEnd/>
                      </a:ln>
                    </wps:spPr>
                    <wps:txbx>
                      <w:txbxContent>
                        <w:p w14:paraId="2D583AFB" w14:textId="074AFFFB" w:rsidR="00325355" w:rsidRPr="00325355" w:rsidRDefault="00325355" w:rsidP="00325355">
                          <w:pPr>
                            <w:spacing w:after="120" w:line="240" w:lineRule="auto"/>
                            <w:ind w:right="28"/>
                            <w:jc w:val="center"/>
                            <w:rPr>
                              <w:rFonts w:ascii="Verdana" w:eastAsia="Times New Roman" w:hAnsi="Verdana" w:cs="Arial"/>
                              <w:b/>
                              <w:color w:val="002060"/>
                              <w:sz w:val="24"/>
                              <w:szCs w:val="24"/>
                              <w:lang w:val="en-GB"/>
                            </w:rPr>
                          </w:pPr>
                          <w:r w:rsidRPr="00325355">
                            <w:rPr>
                              <w:rFonts w:ascii="Verdana" w:eastAsia="Times New Roman" w:hAnsi="Verdana" w:cs="Arial"/>
                              <w:b/>
                              <w:color w:val="002060"/>
                              <w:sz w:val="24"/>
                              <w:szCs w:val="24"/>
                              <w:lang w:val="en-GB"/>
                            </w:rPr>
                            <w:t xml:space="preserve">Learning Agreement </w:t>
                          </w:r>
                        </w:p>
                        <w:p w14:paraId="2CDB8B0C" w14:textId="77777777" w:rsidR="00325355" w:rsidRPr="00325355" w:rsidRDefault="00325355" w:rsidP="00325355">
                          <w:pPr>
                            <w:spacing w:after="120" w:line="240" w:lineRule="auto"/>
                            <w:ind w:right="28"/>
                            <w:jc w:val="center"/>
                            <w:rPr>
                              <w:rFonts w:ascii="Verdana" w:eastAsia="Times New Roman" w:hAnsi="Verdana" w:cs="Arial"/>
                              <w:b/>
                              <w:color w:val="002060"/>
                              <w:sz w:val="24"/>
                              <w:szCs w:val="24"/>
                              <w:lang w:val="en-GB"/>
                            </w:rPr>
                          </w:pPr>
                          <w:r w:rsidRPr="00325355">
                            <w:rPr>
                              <w:rFonts w:ascii="Verdana" w:eastAsia="Times New Roman" w:hAnsi="Verdana" w:cs="Arial"/>
                              <w:b/>
                              <w:color w:val="002060"/>
                              <w:sz w:val="24"/>
                              <w:szCs w:val="24"/>
                              <w:lang w:val="en-GB"/>
                            </w:rPr>
                            <w:t>Student Mobility for Traineeships</w:t>
                          </w:r>
                        </w:p>
                        <w:p w14:paraId="6A2E1589" w14:textId="017F2F6C" w:rsidR="00325355" w:rsidRPr="00325355" w:rsidRDefault="00325355">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A120A" id="_x0000_t202" coordsize="21600,21600" o:spt="202" path="m,l,21600r21600,l21600,xe">
              <v:stroke joinstyle="miter"/>
              <v:path gradientshapeok="t" o:connecttype="rect"/>
            </v:shapetype>
            <v:shape id="Cuadro de texto 2" o:spid="_x0000_s1027" type="#_x0000_t202" style="position:absolute;margin-left:0;margin-top:0;width:262.95pt;height:53.8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" stroked="f">
              <v:textbox>
                <w:txbxContent>
                  <w:p w14:paraId="2D583AFB" w14:textId="074AFFFB" w:rsidR="00325355" w:rsidRPr="00325355" w:rsidRDefault="00325355" w:rsidP="00325355">
                    <w:pPr>
                      <w:spacing w:after="120" w:line="240" w:lineRule="auto"/>
                      <w:ind w:right="28"/>
                      <w:jc w:val="center"/>
                      <w:rPr>
                        <w:rFonts w:ascii="Verdana" w:eastAsia="Times New Roman" w:hAnsi="Verdana" w:cs="Arial"/>
                        <w:b/>
                        <w:color w:val="002060"/>
                        <w:sz w:val="24"/>
                        <w:szCs w:val="24"/>
                        <w:lang w:val="en-GB"/>
                      </w:rPr>
                    </w:pPr>
                    <w:r w:rsidRPr="00325355">
                      <w:rPr>
                        <w:rFonts w:ascii="Verdana" w:eastAsia="Times New Roman" w:hAnsi="Verdana" w:cs="Arial"/>
                        <w:b/>
                        <w:color w:val="002060"/>
                        <w:sz w:val="24"/>
                        <w:szCs w:val="24"/>
                        <w:lang w:val="en-GB"/>
                      </w:rPr>
                      <w:t xml:space="preserve">Learning Agreement </w:t>
                    </w:r>
                  </w:p>
                  <w:p w14:paraId="2CDB8B0C" w14:textId="77777777" w:rsidR="00325355" w:rsidRPr="00325355" w:rsidRDefault="00325355" w:rsidP="00325355">
                    <w:pPr>
                      <w:spacing w:after="120" w:line="240" w:lineRule="auto"/>
                      <w:ind w:right="28"/>
                      <w:jc w:val="center"/>
                      <w:rPr>
                        <w:rFonts w:ascii="Verdana" w:eastAsia="Times New Roman" w:hAnsi="Verdana" w:cs="Arial"/>
                        <w:b/>
                        <w:color w:val="002060"/>
                        <w:sz w:val="24"/>
                        <w:szCs w:val="24"/>
                        <w:lang w:val="en-GB"/>
                      </w:rPr>
                    </w:pPr>
                    <w:r w:rsidRPr="00325355">
                      <w:rPr>
                        <w:rFonts w:ascii="Verdana" w:eastAsia="Times New Roman" w:hAnsi="Verdana" w:cs="Arial"/>
                        <w:b/>
                        <w:color w:val="002060"/>
                        <w:sz w:val="24"/>
                        <w:szCs w:val="24"/>
                        <w:lang w:val="en-GB"/>
                      </w:rPr>
                      <w:t>Student Mobility for Traineeships</w:t>
                    </w:r>
                  </w:p>
                  <w:p w14:paraId="6A2E1589" w14:textId="017F2F6C" w:rsidR="00325355" w:rsidRPr="00325355" w:rsidRDefault="00325355">
                    <w:pPr>
                      <w:rPr>
                        <w:lang w:val="en-GB"/>
                      </w:rPr>
                    </w:pPr>
                  </w:p>
                </w:txbxContent>
              </v:textbox>
            </v:shape>
          </w:pict>
        </mc:Fallback>
      </mc:AlternateContent>
    </w:r>
    <w:r w:rsidR="00325355" w:rsidRPr="00A04811">
      <w:rPr>
        <w:noProof/>
        <w:lang w:val="es-ES" w:eastAsia="es-ES"/>
      </w:rPr>
      <w:drawing>
        <wp:anchor distT="0" distB="0" distL="114300" distR="114300" simplePos="0" relativeHeight="251655168" behindDoc="0" locked="0" layoutInCell="1" allowOverlap="1" wp14:anchorId="2C90294A" wp14:editId="40826AEB">
          <wp:simplePos x="0" y="0"/>
          <wp:positionH relativeFrom="column">
            <wp:posOffset>5737860</wp:posOffset>
          </wp:positionH>
          <wp:positionV relativeFrom="paragraph">
            <wp:posOffset>510540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8A5F5A" w:rsidRPr="00A04811">
      <w:rPr>
        <w:noProof/>
        <w:lang w:val="es-ES" w:eastAsia="es-ES"/>
      </w:rPr>
      <mc:AlternateContent>
        <mc:Choice Requires="wps">
          <w:drawing>
            <wp:anchor distT="0" distB="0" distL="114300" distR="114300" simplePos="0" relativeHeight="251658240" behindDoc="0" locked="0" layoutInCell="1" allowOverlap="1" wp14:anchorId="32AC7814" wp14:editId="5D672149">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19AA4DD8" w:rsidR="008921A7" w:rsidRDefault="008921A7" w:rsidP="00F25A0D">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F25A0D">
                            <w:rPr>
                              <w:rFonts w:ascii="Verdana" w:hAnsi="Verdana" w:cstheme="minorHAnsi"/>
                              <w:b/>
                              <w:i/>
                              <w:color w:val="003CB4"/>
                              <w:sz w:val="16"/>
                              <w:szCs w:val="16"/>
                              <w:lang w:val="en-GB"/>
                            </w:rPr>
                            <w:t>2</w:t>
                          </w:r>
                          <w:r w:rsidR="007539E5">
                            <w:rPr>
                              <w:rFonts w:ascii="Verdana" w:hAnsi="Verdana" w:cstheme="minorHAnsi"/>
                              <w:b/>
                              <w:i/>
                              <w:color w:val="003CB4"/>
                              <w:sz w:val="16"/>
                              <w:szCs w:val="16"/>
                              <w:lang w:val="en-GB"/>
                            </w:rPr>
                            <w:t>2</w:t>
                          </w:r>
                          <w:r w:rsidRPr="00687C4A">
                            <w:rPr>
                              <w:rFonts w:ascii="Verdana" w:hAnsi="Verdana" w:cstheme="minorHAnsi"/>
                              <w:b/>
                              <w:i/>
                              <w:color w:val="003CB4"/>
                              <w:sz w:val="16"/>
                              <w:szCs w:val="16"/>
                              <w:lang w:val="en-GB"/>
                            </w:rPr>
                            <w:t>20</w:t>
                          </w:r>
                          <w:r w:rsidR="00F25A0D">
                            <w:rPr>
                              <w:rFonts w:ascii="Verdana" w:hAnsi="Verdana" w:cstheme="minorHAnsi"/>
                              <w:b/>
                              <w:i/>
                              <w:color w:val="003CB4"/>
                              <w:sz w:val="16"/>
                              <w:szCs w:val="16"/>
                              <w:lang w:val="en-GB"/>
                            </w:rPr>
                            <w:t>2</w:t>
                          </w:r>
                          <w:r w:rsidR="007539E5">
                            <w:rPr>
                              <w:rFonts w:ascii="Verdana" w:hAnsi="Verdana" w:cstheme="minorHAnsi"/>
                              <w:b/>
                              <w:i/>
                              <w:color w:val="003CB4"/>
                              <w:sz w:val="16"/>
                              <w:szCs w:val="16"/>
                              <w:lang w:val="en-GB"/>
                            </w:rPr>
                            <w:t>3</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11.1pt;width:150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19AA4DD8" w:rsidR="008921A7" w:rsidRDefault="008921A7" w:rsidP="00F25A0D">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F25A0D">
                      <w:rPr>
                        <w:rFonts w:ascii="Verdana" w:hAnsi="Verdana" w:cstheme="minorHAnsi"/>
                        <w:b/>
                        <w:i/>
                        <w:color w:val="003CB4"/>
                        <w:sz w:val="16"/>
                        <w:szCs w:val="16"/>
                        <w:lang w:val="en-GB"/>
                      </w:rPr>
                      <w:t>2</w:t>
                    </w:r>
                    <w:r w:rsidR="007539E5">
                      <w:rPr>
                        <w:rFonts w:ascii="Verdana" w:hAnsi="Verdana" w:cstheme="minorHAnsi"/>
                        <w:b/>
                        <w:i/>
                        <w:color w:val="003CB4"/>
                        <w:sz w:val="16"/>
                        <w:szCs w:val="16"/>
                        <w:lang w:val="en-GB"/>
                      </w:rPr>
                      <w:t>2</w:t>
                    </w:r>
                    <w:r w:rsidRPr="00687C4A">
                      <w:rPr>
                        <w:rFonts w:ascii="Verdana" w:hAnsi="Verdana" w:cstheme="minorHAnsi"/>
                        <w:b/>
                        <w:i/>
                        <w:color w:val="003CB4"/>
                        <w:sz w:val="16"/>
                        <w:szCs w:val="16"/>
                        <w:lang w:val="en-GB"/>
                      </w:rPr>
                      <w:t>20</w:t>
                    </w:r>
                    <w:r w:rsidR="00F25A0D">
                      <w:rPr>
                        <w:rFonts w:ascii="Verdana" w:hAnsi="Verdana" w:cstheme="minorHAnsi"/>
                        <w:b/>
                        <w:i/>
                        <w:color w:val="003CB4"/>
                        <w:sz w:val="16"/>
                        <w:szCs w:val="16"/>
                        <w:lang w:val="en-GB"/>
                      </w:rPr>
                      <w:t>2</w:t>
                    </w:r>
                    <w:r w:rsidR="007539E5">
                      <w:rPr>
                        <w:rFonts w:ascii="Verdana" w:hAnsi="Verdana" w:cstheme="minorHAnsi"/>
                        <w:b/>
                        <w:i/>
                        <w:color w:val="003CB4"/>
                        <w:sz w:val="16"/>
                        <w:szCs w:val="16"/>
                        <w:lang w:val="en-GB"/>
                      </w:rPr>
                      <w:t>3</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0AE6"/>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5355"/>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58CA"/>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39E5"/>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3C19"/>
    <w:rsid w:val="009E7AA5"/>
    <w:rsid w:val="009E7E84"/>
    <w:rsid w:val="009F1630"/>
    <w:rsid w:val="00A00B68"/>
    <w:rsid w:val="00A01ECF"/>
    <w:rsid w:val="00A04811"/>
    <w:rsid w:val="00A04C7E"/>
    <w:rsid w:val="00A04F60"/>
    <w:rsid w:val="00A13B99"/>
    <w:rsid w:val="00A1571C"/>
    <w:rsid w:val="00A17BF8"/>
    <w:rsid w:val="00A21046"/>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25A0D"/>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15:docId w15:val="{86334BC7-8997-4D2C-8502-5632AD91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umh.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5e096da0-7658-45d2-ba1d-117eb64c3931"/>
    <ds:schemaRef ds:uri="http://purl.org/dc/terms/"/>
    <ds:schemaRef ds:uri="http://purl.org/dc/dcmitype/"/>
    <ds:schemaRef ds:uri="0e52a87e-fa0e-4867-9149-5c43122db7fb"/>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4ABF728-4F73-412F-9FD6-91EC2D4C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1075</Words>
  <Characters>5918</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Torrecillas Moreno, Abel</cp:lastModifiedBy>
  <cp:revision>2</cp:revision>
  <cp:lastPrinted>2015-04-10T09:51:00Z</cp:lastPrinted>
  <dcterms:created xsi:type="dcterms:W3CDTF">2023-06-21T09:08:00Z</dcterms:created>
  <dcterms:modified xsi:type="dcterms:W3CDTF">2023-06-21T09:08:00Z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