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38" w:rsidRPr="00DE254D" w:rsidRDefault="00962038">
      <w:pPr>
        <w:pStyle w:val="Textoindependiente"/>
        <w:jc w:val="both"/>
        <w:rPr>
          <w:sz w:val="28"/>
        </w:rPr>
      </w:pPr>
      <w:bookmarkStart w:id="0" w:name="_GoBack"/>
      <w:bookmarkEnd w:id="0"/>
      <w:r w:rsidRPr="00DE254D">
        <w:rPr>
          <w:sz w:val="28"/>
        </w:rPr>
        <w:t xml:space="preserve">ADDENDA AL ANEXO </w:t>
      </w:r>
      <w:r w:rsidRPr="00DE254D">
        <w:rPr>
          <w:i/>
          <w:sz w:val="28"/>
        </w:rPr>
        <w:t xml:space="preserve">Nº </w:t>
      </w:r>
      <w:r w:rsidR="0039011B" w:rsidRPr="00DE254D">
        <w:rPr>
          <w:i/>
          <w:sz w:val="28"/>
          <w:u w:val="single"/>
        </w:rPr>
        <w:fldChar w:fldCharType="begin">
          <w:ffData>
            <w:name w:val="Texto1"/>
            <w:enabled/>
            <w:calcOnExit w:val="0"/>
            <w:statusText w:type="text" w:val="Si no conoces o no recuerdas el número de anexo, déjalo en blanco"/>
            <w:textInput>
              <w:maxLength w:val="9"/>
            </w:textInput>
          </w:ffData>
        </w:fldChar>
      </w:r>
      <w:bookmarkStart w:id="1" w:name="Texto1"/>
      <w:r w:rsidR="0039011B" w:rsidRPr="00DE254D">
        <w:rPr>
          <w:i/>
          <w:sz w:val="28"/>
          <w:u w:val="single"/>
        </w:rPr>
        <w:instrText xml:space="preserve"> FORMTEXT </w:instrText>
      </w:r>
      <w:r w:rsidR="0039011B" w:rsidRPr="00DE254D">
        <w:rPr>
          <w:i/>
          <w:sz w:val="28"/>
          <w:u w:val="single"/>
        </w:rPr>
      </w:r>
      <w:r w:rsidR="0039011B" w:rsidRPr="00DE254D">
        <w:rPr>
          <w:i/>
          <w:sz w:val="28"/>
          <w:u w:val="single"/>
        </w:rPr>
        <w:fldChar w:fldCharType="separate"/>
      </w:r>
      <w:r w:rsidR="0039011B" w:rsidRPr="00DE254D">
        <w:rPr>
          <w:i/>
          <w:noProof/>
          <w:sz w:val="28"/>
          <w:u w:val="single"/>
        </w:rPr>
        <w:t> </w:t>
      </w:r>
      <w:r w:rsidR="0039011B" w:rsidRPr="00DE254D">
        <w:rPr>
          <w:i/>
          <w:noProof/>
          <w:sz w:val="28"/>
          <w:u w:val="single"/>
        </w:rPr>
        <w:t> </w:t>
      </w:r>
      <w:r w:rsidR="0039011B" w:rsidRPr="00DE254D">
        <w:rPr>
          <w:i/>
          <w:noProof/>
          <w:sz w:val="28"/>
          <w:u w:val="single"/>
        </w:rPr>
        <w:t> </w:t>
      </w:r>
      <w:r w:rsidR="0039011B" w:rsidRPr="00DE254D">
        <w:rPr>
          <w:i/>
          <w:noProof/>
          <w:sz w:val="28"/>
          <w:u w:val="single"/>
        </w:rPr>
        <w:t> </w:t>
      </w:r>
      <w:r w:rsidR="0039011B" w:rsidRPr="00DE254D">
        <w:rPr>
          <w:i/>
          <w:noProof/>
          <w:sz w:val="28"/>
          <w:u w:val="single"/>
        </w:rPr>
        <w:t> </w:t>
      </w:r>
      <w:r w:rsidR="0039011B" w:rsidRPr="00DE254D">
        <w:rPr>
          <w:i/>
          <w:sz w:val="28"/>
          <w:u w:val="single"/>
        </w:rPr>
        <w:fldChar w:fldCharType="end"/>
      </w:r>
      <w:bookmarkEnd w:id="1"/>
      <w:r w:rsidRPr="00DE254D">
        <w:rPr>
          <w:sz w:val="28"/>
        </w:rPr>
        <w:t xml:space="preserve"> DEL CONVENIO DE COLABORACIÓN ENTRE </w:t>
      </w:r>
      <w:r w:rsidR="00EE32CA" w:rsidRPr="00DE254D">
        <w:rPr>
          <w:sz w:val="28"/>
        </w:rPr>
        <w:fldChar w:fldCharType="begin">
          <w:ffData>
            <w:name w:val="Texto2"/>
            <w:enabled/>
            <w:calcOnExit w:val="0"/>
            <w:textInput>
              <w:default w:val="Nombre empresa"/>
            </w:textInput>
          </w:ffData>
        </w:fldChar>
      </w:r>
      <w:bookmarkStart w:id="2" w:name="Texto2"/>
      <w:r w:rsidR="00EE32CA" w:rsidRPr="00DE254D">
        <w:rPr>
          <w:sz w:val="28"/>
        </w:rPr>
        <w:instrText xml:space="preserve"> FORMTEXT </w:instrText>
      </w:r>
      <w:r w:rsidR="00EE32CA" w:rsidRPr="00DE254D">
        <w:rPr>
          <w:sz w:val="28"/>
        </w:rPr>
      </w:r>
      <w:r w:rsidR="00EE32CA" w:rsidRPr="00DE254D">
        <w:rPr>
          <w:sz w:val="28"/>
        </w:rPr>
        <w:fldChar w:fldCharType="separate"/>
      </w:r>
      <w:r w:rsidR="00EE32CA" w:rsidRPr="00DE254D">
        <w:rPr>
          <w:noProof/>
          <w:sz w:val="28"/>
        </w:rPr>
        <w:t>Nombre empresa</w:t>
      </w:r>
      <w:r w:rsidR="00EE32CA" w:rsidRPr="00DE254D">
        <w:rPr>
          <w:sz w:val="28"/>
        </w:rPr>
        <w:fldChar w:fldCharType="end"/>
      </w:r>
      <w:bookmarkEnd w:id="2"/>
      <w:r w:rsidRPr="00DE254D">
        <w:rPr>
          <w:sz w:val="28"/>
        </w:rPr>
        <w:t xml:space="preserve"> Y LA UNIVERSIDAD MIGUEL HERNÁNDEZ DE ELCHE PARA PROGRAMAS DE COOPERACIÓN EDUCATIVA </w:t>
      </w:r>
      <w:r w:rsidR="000B48E8" w:rsidRPr="00DE254D">
        <w:rPr>
          <w:sz w:val="28"/>
        </w:rPr>
        <w:t>de fecha</w:t>
      </w:r>
      <w:r w:rsidRPr="00DE254D">
        <w:rPr>
          <w:sz w:val="28"/>
        </w:rPr>
        <w:t xml:space="preserve"> </w:t>
      </w:r>
      <w:r w:rsidR="00EE32CA" w:rsidRPr="00DE254D">
        <w:rPr>
          <w:sz w:val="28"/>
        </w:rPr>
        <w:fldChar w:fldCharType="begin">
          <w:ffData>
            <w:name w:val="Texto3"/>
            <w:enabled/>
            <w:calcOnExit w:val="0"/>
            <w:textInput>
              <w:default w:val="Fecha convenio"/>
            </w:textInput>
          </w:ffData>
        </w:fldChar>
      </w:r>
      <w:bookmarkStart w:id="3" w:name="Texto3"/>
      <w:r w:rsidR="00EE32CA" w:rsidRPr="00DE254D">
        <w:rPr>
          <w:sz w:val="28"/>
        </w:rPr>
        <w:instrText xml:space="preserve"> FORMTEXT </w:instrText>
      </w:r>
      <w:r w:rsidR="00EE32CA" w:rsidRPr="00DE254D">
        <w:rPr>
          <w:sz w:val="28"/>
        </w:rPr>
      </w:r>
      <w:r w:rsidR="00EE32CA" w:rsidRPr="00DE254D">
        <w:rPr>
          <w:sz w:val="28"/>
        </w:rPr>
        <w:fldChar w:fldCharType="separate"/>
      </w:r>
      <w:r w:rsidR="00EE32CA" w:rsidRPr="00DE254D">
        <w:rPr>
          <w:noProof/>
          <w:sz w:val="28"/>
        </w:rPr>
        <w:t>Fecha convenio</w:t>
      </w:r>
      <w:r w:rsidR="00EE32CA" w:rsidRPr="00DE254D">
        <w:rPr>
          <w:sz w:val="28"/>
        </w:rPr>
        <w:fldChar w:fldCharType="end"/>
      </w:r>
      <w:bookmarkEnd w:id="3"/>
    </w:p>
    <w:p w:rsidR="00DE254D" w:rsidRDefault="00DE254D">
      <w:pPr>
        <w:pStyle w:val="Ttulo1"/>
        <w:jc w:val="center"/>
        <w:rPr>
          <w:sz w:val="18"/>
        </w:rPr>
      </w:pPr>
    </w:p>
    <w:p w:rsidR="00DE254D" w:rsidRDefault="00DE254D">
      <w:pPr>
        <w:pStyle w:val="Ttulo1"/>
        <w:jc w:val="center"/>
        <w:rPr>
          <w:sz w:val="18"/>
        </w:rPr>
      </w:pPr>
    </w:p>
    <w:p w:rsidR="00DE254D" w:rsidRDefault="00DE254D">
      <w:pPr>
        <w:pStyle w:val="Ttulo1"/>
        <w:jc w:val="center"/>
        <w:rPr>
          <w:sz w:val="18"/>
        </w:rPr>
      </w:pPr>
    </w:p>
    <w:p w:rsidR="00962038" w:rsidRPr="00DE254D" w:rsidRDefault="00962038">
      <w:pPr>
        <w:pStyle w:val="Ttulo1"/>
        <w:jc w:val="center"/>
      </w:pPr>
      <w:r w:rsidRPr="00DE254D">
        <w:t>En Elche, a</w:t>
      </w:r>
      <w:r w:rsidR="00EE32CA" w:rsidRPr="00DE254D">
        <w:t xml:space="preserve"> </w:t>
      </w:r>
      <w:r w:rsidR="00EE32CA" w:rsidRPr="00DE254D">
        <w:fldChar w:fldCharType="begin"/>
      </w:r>
      <w:r w:rsidR="00EE32CA" w:rsidRPr="00DE254D">
        <w:instrText xml:space="preserve"> TIME \@ "dd' de 'MMMM' de 'yyyy" </w:instrText>
      </w:r>
      <w:r w:rsidR="00EE32CA" w:rsidRPr="00DE254D">
        <w:fldChar w:fldCharType="separate"/>
      </w:r>
      <w:r w:rsidR="00F80276">
        <w:rPr>
          <w:noProof/>
        </w:rPr>
        <w:t>05 de diciembre de 2017</w:t>
      </w:r>
      <w:r w:rsidR="00EE32CA" w:rsidRPr="00DE254D">
        <w:fldChar w:fldCharType="end"/>
      </w:r>
    </w:p>
    <w:p w:rsidR="00962038" w:rsidRPr="00DE254D" w:rsidRDefault="00962038">
      <w:pPr>
        <w:jc w:val="both"/>
        <w:rPr>
          <w:rFonts w:ascii="Arial" w:hAnsi="Arial"/>
          <w:b/>
          <w:sz w:val="24"/>
        </w:rPr>
      </w:pPr>
    </w:p>
    <w:p w:rsidR="00AF63BB" w:rsidRPr="00DE254D" w:rsidRDefault="00962038">
      <w:pPr>
        <w:pStyle w:val="Textoindependiente2"/>
        <w:spacing w:line="360" w:lineRule="auto"/>
        <w:jc w:val="both"/>
      </w:pPr>
      <w:r w:rsidRPr="00DE254D">
        <w:t xml:space="preserve">Mediante la presente Addenda, las partes firmantes acuerdan una </w:t>
      </w:r>
      <w:r w:rsidRPr="00DE254D">
        <w:rPr>
          <w:b/>
        </w:rPr>
        <w:t>modificación</w:t>
      </w:r>
      <w:r w:rsidR="00AF63BB" w:rsidRPr="00DE254D">
        <w:rPr>
          <w:b/>
        </w:rPr>
        <w:t xml:space="preserve"> </w:t>
      </w:r>
      <w:r w:rsidR="008C311E" w:rsidRPr="00DE254D">
        <w:rPr>
          <w:b/>
        </w:rPr>
        <w:t xml:space="preserve">de las condiciones </w:t>
      </w:r>
      <w:r w:rsidRPr="00DE254D">
        <w:t xml:space="preserve">de la práctica que está realizando el/la estudiante </w:t>
      </w:r>
      <w:r w:rsidR="00EE32CA" w:rsidRPr="00DE254D">
        <w:fldChar w:fldCharType="begin">
          <w:ffData>
            <w:name w:val="Texto5"/>
            <w:enabled/>
            <w:calcOnExit w:val="0"/>
            <w:textInput>
              <w:default w:val="Apellidos y nombre estudiante"/>
            </w:textInput>
          </w:ffData>
        </w:fldChar>
      </w:r>
      <w:bookmarkStart w:id="4" w:name="Texto5"/>
      <w:r w:rsidR="00EE32CA" w:rsidRPr="00DE254D">
        <w:instrText xml:space="preserve"> FORMTEXT </w:instrText>
      </w:r>
      <w:r w:rsidR="00EE32CA" w:rsidRPr="00DE254D">
        <w:fldChar w:fldCharType="separate"/>
      </w:r>
      <w:r w:rsidR="00EE32CA" w:rsidRPr="00DE254D">
        <w:rPr>
          <w:noProof/>
        </w:rPr>
        <w:t>Apellidos y nombre estudiante</w:t>
      </w:r>
      <w:r w:rsidR="00EE32CA" w:rsidRPr="00DE254D">
        <w:fldChar w:fldCharType="end"/>
      </w:r>
      <w:bookmarkEnd w:id="4"/>
      <w:r w:rsidRPr="00DE254D">
        <w:t xml:space="preserve"> en la </w:t>
      </w:r>
      <w:r w:rsidR="000B48E8" w:rsidRPr="00DE254D">
        <w:t>entidad</w:t>
      </w:r>
      <w:r w:rsidRPr="00DE254D">
        <w:t xml:space="preserve"> </w:t>
      </w:r>
      <w:r w:rsidR="000B48E8" w:rsidRPr="00DE254D">
        <w:fldChar w:fldCharType="begin">
          <w:ffData>
            <w:name w:val="Texto6"/>
            <w:enabled/>
            <w:calcOnExit w:val="0"/>
            <w:textInput>
              <w:default w:val="Nombre entidad"/>
            </w:textInput>
          </w:ffData>
        </w:fldChar>
      </w:r>
      <w:bookmarkStart w:id="5" w:name="Texto6"/>
      <w:r w:rsidR="000B48E8" w:rsidRPr="00DE254D">
        <w:instrText xml:space="preserve"> FORMTEXT </w:instrText>
      </w:r>
      <w:r w:rsidR="000B48E8" w:rsidRPr="00DE254D">
        <w:fldChar w:fldCharType="separate"/>
      </w:r>
      <w:r w:rsidR="000B48E8" w:rsidRPr="00DE254D">
        <w:rPr>
          <w:noProof/>
        </w:rPr>
        <w:t>Nombre entidad</w:t>
      </w:r>
      <w:r w:rsidR="000B48E8" w:rsidRPr="00DE254D">
        <w:fldChar w:fldCharType="end"/>
      </w:r>
      <w:bookmarkEnd w:id="5"/>
      <w:r w:rsidRPr="00DE254D">
        <w:t>.</w:t>
      </w:r>
    </w:p>
    <w:p w:rsidR="00DE254D" w:rsidRPr="00DE254D" w:rsidRDefault="00DE254D">
      <w:pPr>
        <w:pStyle w:val="Textoindependiente2"/>
        <w:spacing w:line="360" w:lineRule="auto"/>
        <w:jc w:val="both"/>
      </w:pPr>
    </w:p>
    <w:p w:rsidR="00DE254D" w:rsidRPr="00DE254D" w:rsidRDefault="00DE254D">
      <w:pPr>
        <w:pStyle w:val="Textoindependiente2"/>
        <w:spacing w:line="360" w:lineRule="auto"/>
        <w:jc w:val="both"/>
      </w:pPr>
      <w:r w:rsidRPr="00DE254D">
        <w:t>Indicando que al alumno arriba citado realizó las horas de prácticas previstas en los siguientes ámbitos o especilaidades.</w:t>
      </w:r>
    </w:p>
    <w:p w:rsidR="00DE254D" w:rsidRDefault="00DE254D">
      <w:pPr>
        <w:pStyle w:val="Textoindependiente2"/>
        <w:spacing w:line="360" w:lineRule="auto"/>
        <w:jc w:val="both"/>
        <w:rPr>
          <w:sz w:val="18"/>
        </w:rPr>
      </w:pPr>
    </w:p>
    <w:tbl>
      <w:tblPr>
        <w:tblStyle w:val="Tabladecuadrcula1clara"/>
        <w:tblW w:w="5000" w:type="pct"/>
        <w:tblLook w:val="04A0" w:firstRow="1" w:lastRow="0" w:firstColumn="1" w:lastColumn="0" w:noHBand="0" w:noVBand="1"/>
      </w:tblPr>
      <w:tblGrid>
        <w:gridCol w:w="1352"/>
        <w:gridCol w:w="1298"/>
        <w:gridCol w:w="1298"/>
        <w:gridCol w:w="1298"/>
        <w:gridCol w:w="1321"/>
        <w:gridCol w:w="1298"/>
        <w:gridCol w:w="1298"/>
        <w:gridCol w:w="1293"/>
      </w:tblGrid>
      <w:tr w:rsidR="00DE254D" w:rsidRPr="004C1AFE" w:rsidTr="00DE2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shd w:val="clear" w:color="auto" w:fill="000000" w:themeFill="text1"/>
          </w:tcPr>
          <w:p w:rsidR="00DE254D" w:rsidRPr="00DE254D" w:rsidRDefault="00DE254D" w:rsidP="001E3B50">
            <w:pPr>
              <w:jc w:val="center"/>
              <w:rPr>
                <w:rFonts w:cs="Calibri"/>
                <w:i/>
                <w:iCs/>
                <w:color w:val="FFFFFF" w:themeColor="background1"/>
              </w:rPr>
            </w:pPr>
            <w:r w:rsidRPr="00DE254D">
              <w:rPr>
                <w:rFonts w:cs="Calibri"/>
                <w:i/>
                <w:iCs/>
                <w:color w:val="FFFFFF" w:themeColor="background1"/>
              </w:rPr>
              <w:t>Especialidad</w:t>
            </w:r>
          </w:p>
          <w:p w:rsidR="00DE254D" w:rsidRPr="00DE254D" w:rsidRDefault="00DE254D" w:rsidP="001E3B50">
            <w:pPr>
              <w:jc w:val="center"/>
              <w:rPr>
                <w:rFonts w:cs="Calibri"/>
                <w:i/>
                <w:iCs/>
                <w:color w:val="FFFFFF" w:themeColor="background1"/>
              </w:rPr>
            </w:pPr>
          </w:p>
        </w:tc>
        <w:tc>
          <w:tcPr>
            <w:tcW w:w="624" w:type="pct"/>
            <w:shd w:val="clear" w:color="auto" w:fill="D9D9D9" w:themeFill="background1" w:themeFillShade="D9"/>
            <w:hideMark/>
          </w:tcPr>
          <w:p w:rsidR="00DE254D" w:rsidRPr="004C1AFE" w:rsidRDefault="00DE254D" w:rsidP="001E3B50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iCs/>
                <w:color w:val="000000"/>
              </w:rPr>
            </w:pPr>
            <w:r w:rsidRPr="004C1AFE">
              <w:rPr>
                <w:rFonts w:eastAsia="Times New Roman" w:cs="Calibri"/>
                <w:i/>
                <w:iCs/>
                <w:color w:val="000000"/>
              </w:rPr>
              <w:t>Trauma-tología</w:t>
            </w:r>
          </w:p>
        </w:tc>
        <w:tc>
          <w:tcPr>
            <w:tcW w:w="624" w:type="pct"/>
            <w:shd w:val="clear" w:color="auto" w:fill="D9D9D9" w:themeFill="background1" w:themeFillShade="D9"/>
            <w:hideMark/>
          </w:tcPr>
          <w:p w:rsidR="00DE254D" w:rsidRPr="004C1AFE" w:rsidRDefault="00DE254D" w:rsidP="001E3B50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iCs/>
                <w:color w:val="000000"/>
              </w:rPr>
            </w:pPr>
            <w:r w:rsidRPr="004C1AFE">
              <w:rPr>
                <w:rFonts w:eastAsia="Times New Roman" w:cs="Calibri"/>
                <w:i/>
                <w:iCs/>
                <w:color w:val="000000"/>
              </w:rPr>
              <w:t>Neuro-logía</w:t>
            </w:r>
          </w:p>
        </w:tc>
        <w:tc>
          <w:tcPr>
            <w:tcW w:w="624" w:type="pct"/>
            <w:shd w:val="clear" w:color="auto" w:fill="D9D9D9" w:themeFill="background1" w:themeFillShade="D9"/>
            <w:hideMark/>
          </w:tcPr>
          <w:p w:rsidR="00DE254D" w:rsidRPr="004C1AFE" w:rsidRDefault="00DE254D" w:rsidP="001E3B50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iCs/>
                <w:color w:val="000000"/>
              </w:rPr>
            </w:pPr>
            <w:r w:rsidRPr="004C1AFE">
              <w:rPr>
                <w:rFonts w:eastAsia="Times New Roman" w:cs="Calibri"/>
                <w:i/>
                <w:iCs/>
                <w:color w:val="000000"/>
              </w:rPr>
              <w:t>Cardio-Respira-torio</w:t>
            </w:r>
          </w:p>
        </w:tc>
        <w:tc>
          <w:tcPr>
            <w:tcW w:w="635" w:type="pct"/>
            <w:shd w:val="clear" w:color="auto" w:fill="D9D9D9" w:themeFill="background1" w:themeFillShade="D9"/>
            <w:hideMark/>
          </w:tcPr>
          <w:p w:rsidR="00DE254D" w:rsidRPr="004C1AFE" w:rsidRDefault="00DE254D" w:rsidP="001E3B50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iCs/>
                <w:color w:val="000000"/>
              </w:rPr>
            </w:pPr>
            <w:r w:rsidRPr="004C1AFE">
              <w:rPr>
                <w:rFonts w:eastAsia="Times New Roman" w:cs="Calibri"/>
                <w:i/>
                <w:iCs/>
                <w:color w:val="000000"/>
              </w:rPr>
              <w:t>Geriatría</w:t>
            </w:r>
          </w:p>
        </w:tc>
        <w:tc>
          <w:tcPr>
            <w:tcW w:w="624" w:type="pct"/>
            <w:shd w:val="clear" w:color="auto" w:fill="D9D9D9" w:themeFill="background1" w:themeFillShade="D9"/>
            <w:hideMark/>
          </w:tcPr>
          <w:p w:rsidR="00DE254D" w:rsidRPr="004C1AFE" w:rsidRDefault="00DE254D" w:rsidP="001E3B50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iCs/>
                <w:color w:val="000000"/>
              </w:rPr>
            </w:pPr>
            <w:r w:rsidRPr="004C1AFE">
              <w:rPr>
                <w:rFonts w:eastAsia="Times New Roman" w:cs="Calibri"/>
                <w:i/>
                <w:iCs/>
                <w:color w:val="000000"/>
              </w:rPr>
              <w:t>Pedia-tría</w:t>
            </w:r>
          </w:p>
        </w:tc>
        <w:tc>
          <w:tcPr>
            <w:tcW w:w="624" w:type="pct"/>
            <w:shd w:val="clear" w:color="auto" w:fill="D9D9D9" w:themeFill="background1" w:themeFillShade="D9"/>
            <w:hideMark/>
          </w:tcPr>
          <w:p w:rsidR="00DE254D" w:rsidRPr="004C1AFE" w:rsidRDefault="00DE254D" w:rsidP="001E3B50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iCs/>
                <w:color w:val="000000"/>
              </w:rPr>
            </w:pPr>
            <w:r w:rsidRPr="004C1AFE">
              <w:rPr>
                <w:rFonts w:eastAsia="Times New Roman" w:cs="Calibri"/>
                <w:i/>
                <w:iCs/>
                <w:color w:val="000000"/>
              </w:rPr>
              <w:t>Reuma-tología</w:t>
            </w:r>
          </w:p>
        </w:tc>
        <w:tc>
          <w:tcPr>
            <w:tcW w:w="621" w:type="pct"/>
            <w:shd w:val="clear" w:color="auto" w:fill="D9D9D9" w:themeFill="background1" w:themeFillShade="D9"/>
            <w:hideMark/>
          </w:tcPr>
          <w:p w:rsidR="00DE254D" w:rsidRPr="004C1AFE" w:rsidRDefault="00DE254D" w:rsidP="001E3B50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iCs/>
                <w:color w:val="000000"/>
              </w:rPr>
            </w:pPr>
            <w:r w:rsidRPr="004C1AFE">
              <w:rPr>
                <w:rFonts w:eastAsia="Times New Roman" w:cs="Calibri"/>
                <w:i/>
                <w:iCs/>
                <w:color w:val="000000"/>
              </w:rPr>
              <w:t>Urogine-cología</w:t>
            </w:r>
          </w:p>
        </w:tc>
      </w:tr>
      <w:tr w:rsidR="00DE254D" w:rsidRPr="004C1AFE" w:rsidTr="00DE254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shd w:val="clear" w:color="auto" w:fill="000000" w:themeFill="text1"/>
          </w:tcPr>
          <w:p w:rsidR="00DE254D" w:rsidRPr="00DE254D" w:rsidRDefault="00DE254D" w:rsidP="001E3B50">
            <w:pPr>
              <w:jc w:val="center"/>
              <w:rPr>
                <w:rFonts w:cs="Calibri"/>
                <w:color w:val="FFFFFF" w:themeColor="background1"/>
              </w:rPr>
            </w:pPr>
            <w:r w:rsidRPr="00DE254D">
              <w:rPr>
                <w:rFonts w:cs="Calibri"/>
                <w:color w:val="FFFFFF" w:themeColor="background1"/>
              </w:rPr>
              <w:t>HORAS</w:t>
            </w:r>
          </w:p>
        </w:tc>
        <w:tc>
          <w:tcPr>
            <w:tcW w:w="624" w:type="pct"/>
            <w:noWrap/>
          </w:tcPr>
          <w:p w:rsidR="00DE254D" w:rsidRPr="004C1AFE" w:rsidRDefault="00DE254D" w:rsidP="001E3B5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</w:p>
        </w:tc>
        <w:tc>
          <w:tcPr>
            <w:tcW w:w="624" w:type="pct"/>
            <w:noWrap/>
          </w:tcPr>
          <w:p w:rsidR="00DE254D" w:rsidRPr="004C1AFE" w:rsidRDefault="00DE254D" w:rsidP="001E3B5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</w:p>
        </w:tc>
        <w:tc>
          <w:tcPr>
            <w:tcW w:w="624" w:type="pct"/>
            <w:noWrap/>
          </w:tcPr>
          <w:p w:rsidR="00DE254D" w:rsidRPr="004C1AFE" w:rsidRDefault="00DE254D" w:rsidP="001E3B5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</w:p>
        </w:tc>
        <w:tc>
          <w:tcPr>
            <w:tcW w:w="635" w:type="pct"/>
            <w:noWrap/>
          </w:tcPr>
          <w:p w:rsidR="00DE254D" w:rsidRPr="004C1AFE" w:rsidRDefault="00DE254D" w:rsidP="001E3B5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</w:p>
        </w:tc>
        <w:tc>
          <w:tcPr>
            <w:tcW w:w="624" w:type="pct"/>
            <w:noWrap/>
          </w:tcPr>
          <w:p w:rsidR="00DE254D" w:rsidRPr="004C1AFE" w:rsidRDefault="00DE254D" w:rsidP="001E3B5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</w:p>
        </w:tc>
        <w:tc>
          <w:tcPr>
            <w:tcW w:w="624" w:type="pct"/>
            <w:noWrap/>
          </w:tcPr>
          <w:p w:rsidR="00DE254D" w:rsidRPr="004C1AFE" w:rsidRDefault="00DE254D" w:rsidP="001E3B5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</w:p>
        </w:tc>
        <w:tc>
          <w:tcPr>
            <w:tcW w:w="621" w:type="pct"/>
            <w:noWrap/>
            <w:hideMark/>
          </w:tcPr>
          <w:p w:rsidR="00DE254D" w:rsidRPr="004C1AFE" w:rsidRDefault="00DE254D" w:rsidP="001E3B5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4C1AFE">
              <w:rPr>
                <w:rFonts w:eastAsia="Times New Roman" w:cs="Calibri"/>
                <w:color w:val="000000"/>
              </w:rPr>
              <w:t> </w:t>
            </w:r>
          </w:p>
        </w:tc>
      </w:tr>
    </w:tbl>
    <w:p w:rsidR="00DE254D" w:rsidRPr="00DE254D" w:rsidRDefault="00DE254D">
      <w:pPr>
        <w:pStyle w:val="Textoindependiente2"/>
        <w:spacing w:line="360" w:lineRule="auto"/>
        <w:jc w:val="both"/>
        <w:rPr>
          <w:i/>
          <w:sz w:val="18"/>
        </w:rPr>
      </w:pPr>
      <w:r w:rsidRPr="00DE254D">
        <w:rPr>
          <w:i/>
          <w:sz w:val="18"/>
        </w:rPr>
        <w:t>*Las suma de las horas no pueden exceder las previstas en el programa formativo inicial</w:t>
      </w:r>
    </w:p>
    <w:p w:rsidR="00DE254D" w:rsidRPr="00DE254D" w:rsidRDefault="00DE254D">
      <w:pPr>
        <w:pStyle w:val="Textoindependiente2"/>
        <w:spacing w:line="360" w:lineRule="auto"/>
        <w:jc w:val="both"/>
        <w:rPr>
          <w:b/>
        </w:rPr>
      </w:pPr>
    </w:p>
    <w:p w:rsidR="00962038" w:rsidRPr="00DE254D" w:rsidRDefault="00962038">
      <w:pPr>
        <w:pStyle w:val="Textoindependiente2"/>
        <w:spacing w:line="360" w:lineRule="auto"/>
        <w:jc w:val="both"/>
      </w:pPr>
      <w:r w:rsidRPr="00DE254D">
        <w:t>Las demás cláusulas y condiciones del convenio y del anexo a que se hace referencia permanecen inalteradas.</w:t>
      </w:r>
    </w:p>
    <w:p w:rsidR="00962038" w:rsidRPr="00DE254D" w:rsidRDefault="00962038">
      <w:pPr>
        <w:pStyle w:val="Textoindependiente2"/>
        <w:jc w:val="both"/>
      </w:pPr>
      <w:r w:rsidRPr="00DE254D">
        <w:t>Y para que así conste, a los efectos oportunos, firman la presente</w:t>
      </w:r>
      <w:r w:rsidR="00912A6F" w:rsidRPr="00DE254D">
        <w:t xml:space="preserve"> addenda</w:t>
      </w:r>
      <w:r w:rsidRPr="00DE254D">
        <w:t>.</w:t>
      </w:r>
    </w:p>
    <w:p w:rsidR="00667F35" w:rsidRDefault="00667F35">
      <w:pPr>
        <w:pStyle w:val="Textoindependiente2"/>
        <w:jc w:val="both"/>
        <w:rPr>
          <w:sz w:val="18"/>
        </w:rPr>
      </w:pPr>
    </w:p>
    <w:p w:rsidR="00667F35" w:rsidRDefault="00667F35">
      <w:pPr>
        <w:pStyle w:val="Textoindependiente2"/>
        <w:jc w:val="both"/>
        <w:rPr>
          <w:sz w:val="18"/>
        </w:rPr>
      </w:pPr>
    </w:p>
    <w:p w:rsidR="00DE254D" w:rsidRDefault="00DE254D">
      <w:pPr>
        <w:pStyle w:val="Textoindependiente2"/>
        <w:jc w:val="both"/>
        <w:rPr>
          <w:sz w:val="18"/>
        </w:rPr>
      </w:pPr>
    </w:p>
    <w:p w:rsidR="00DE254D" w:rsidRDefault="00DE254D">
      <w:pPr>
        <w:pStyle w:val="Textoindependiente2"/>
        <w:jc w:val="both"/>
        <w:rPr>
          <w:sz w:val="18"/>
        </w:rPr>
      </w:pPr>
    </w:p>
    <w:p w:rsidR="00DE254D" w:rsidRDefault="00DE254D">
      <w:pPr>
        <w:pStyle w:val="Textoindependiente2"/>
        <w:jc w:val="both"/>
        <w:rPr>
          <w:sz w:val="18"/>
        </w:rPr>
      </w:pPr>
    </w:p>
    <w:p w:rsidR="00667F35" w:rsidRPr="00922AFA" w:rsidRDefault="00667F35">
      <w:pPr>
        <w:pStyle w:val="Textoindependiente2"/>
        <w:jc w:val="both"/>
        <w:rPr>
          <w:sz w:val="18"/>
        </w:rPr>
      </w:pPr>
    </w:p>
    <w:p w:rsidR="00962038" w:rsidRPr="00922AFA" w:rsidRDefault="00962038">
      <w:pPr>
        <w:pStyle w:val="Textoindependiente2"/>
        <w:jc w:val="both"/>
        <w:rPr>
          <w:sz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66"/>
        <w:gridCol w:w="3450"/>
        <w:gridCol w:w="3450"/>
      </w:tblGrid>
      <w:tr w:rsidR="00922AFA" w:rsidRPr="00373357" w:rsidTr="00373357">
        <w:trPr>
          <w:trHeight w:val="1242"/>
        </w:trPr>
        <w:tc>
          <w:tcPr>
            <w:tcW w:w="1704" w:type="pct"/>
            <w:shd w:val="clear" w:color="auto" w:fill="auto"/>
          </w:tcPr>
          <w:p w:rsidR="00922AFA" w:rsidRPr="00373357" w:rsidRDefault="00922AFA" w:rsidP="00373357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 w:rsidRPr="00373357">
              <w:rPr>
                <w:rFonts w:ascii="Arial" w:hAnsi="Arial"/>
                <w:sz w:val="18"/>
              </w:rPr>
              <w:t>Firma y sello:</w:t>
            </w:r>
          </w:p>
          <w:p w:rsidR="00922AFA" w:rsidRPr="00373357" w:rsidRDefault="00922AFA" w:rsidP="00667F35">
            <w:pPr>
              <w:jc w:val="both"/>
              <w:rPr>
                <w:rFonts w:ascii="Arial" w:hAnsi="Arial"/>
                <w:sz w:val="18"/>
              </w:rPr>
            </w:pPr>
            <w:r w:rsidRPr="00373357">
              <w:rPr>
                <w:rFonts w:ascii="Arial" w:hAnsi="Arial"/>
                <w:sz w:val="18"/>
              </w:rPr>
              <w:t xml:space="preserve">El/la </w:t>
            </w:r>
            <w:r w:rsidRPr="00373357">
              <w:rPr>
                <w:rFonts w:ascii="Arial" w:hAnsi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Cargo representante empresa"/>
                  </w:textInput>
                </w:ffData>
              </w:fldChar>
            </w:r>
            <w:bookmarkStart w:id="6" w:name="Texto19"/>
            <w:r w:rsidRPr="00373357">
              <w:rPr>
                <w:rFonts w:ascii="Arial" w:hAnsi="Arial"/>
                <w:sz w:val="18"/>
              </w:rPr>
              <w:instrText xml:space="preserve"> FORMTEXT </w:instrText>
            </w:r>
            <w:r w:rsidRPr="00373357">
              <w:rPr>
                <w:rFonts w:ascii="Arial" w:hAnsi="Arial"/>
                <w:sz w:val="18"/>
              </w:rPr>
            </w:r>
            <w:r w:rsidRPr="00373357">
              <w:rPr>
                <w:rFonts w:ascii="Arial" w:hAnsi="Arial"/>
                <w:sz w:val="18"/>
              </w:rPr>
              <w:fldChar w:fldCharType="separate"/>
            </w:r>
            <w:r w:rsidRPr="00373357">
              <w:rPr>
                <w:rFonts w:ascii="Arial" w:hAnsi="Arial"/>
                <w:noProof/>
                <w:sz w:val="18"/>
              </w:rPr>
              <w:t>Cargo representante empresa</w:t>
            </w:r>
            <w:r w:rsidRPr="00373357">
              <w:rPr>
                <w:rFonts w:ascii="Arial" w:hAnsi="Arial"/>
                <w:sz w:val="18"/>
              </w:rPr>
              <w:fldChar w:fldCharType="end"/>
            </w:r>
          </w:p>
          <w:bookmarkEnd w:id="6"/>
          <w:p w:rsidR="00922AFA" w:rsidRPr="00373357" w:rsidRDefault="00922AFA" w:rsidP="00667F35">
            <w:pPr>
              <w:jc w:val="both"/>
              <w:rPr>
                <w:rFonts w:ascii="Arial" w:hAnsi="Arial"/>
                <w:sz w:val="18"/>
              </w:rPr>
            </w:pPr>
            <w:r w:rsidRPr="00373357">
              <w:rPr>
                <w:rFonts w:ascii="Arial" w:hAnsi="Arial"/>
                <w:sz w:val="18"/>
              </w:rPr>
              <w:t xml:space="preserve">De la empresa / institución </w:t>
            </w:r>
            <w:r w:rsidRPr="00373357"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Nombre de la empresa"/>
                  </w:textInput>
                </w:ffData>
              </w:fldChar>
            </w:r>
            <w:bookmarkStart w:id="7" w:name="Texto20"/>
            <w:r w:rsidRPr="00373357">
              <w:rPr>
                <w:rFonts w:ascii="Arial" w:hAnsi="Arial"/>
                <w:sz w:val="18"/>
              </w:rPr>
              <w:instrText xml:space="preserve"> FORMTEXT </w:instrText>
            </w:r>
            <w:r w:rsidRPr="00373357">
              <w:rPr>
                <w:rFonts w:ascii="Arial" w:hAnsi="Arial"/>
                <w:sz w:val="18"/>
              </w:rPr>
            </w:r>
            <w:r w:rsidRPr="00373357">
              <w:rPr>
                <w:rFonts w:ascii="Arial" w:hAnsi="Arial"/>
                <w:sz w:val="18"/>
              </w:rPr>
              <w:fldChar w:fldCharType="separate"/>
            </w:r>
            <w:r w:rsidRPr="00373357">
              <w:rPr>
                <w:rFonts w:ascii="Arial" w:hAnsi="Arial"/>
                <w:noProof/>
                <w:sz w:val="18"/>
              </w:rPr>
              <w:t>Nombre de la empresa</w:t>
            </w:r>
            <w:r w:rsidRPr="00373357"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1648" w:type="pct"/>
            <w:shd w:val="clear" w:color="auto" w:fill="auto"/>
          </w:tcPr>
          <w:p w:rsidR="00922AFA" w:rsidRPr="00373357" w:rsidRDefault="00922AFA" w:rsidP="00373357">
            <w:pPr>
              <w:pStyle w:val="Textoindependiente2"/>
              <w:jc w:val="center"/>
              <w:rPr>
                <w:sz w:val="18"/>
              </w:rPr>
            </w:pPr>
            <w:r w:rsidRPr="00373357">
              <w:rPr>
                <w:sz w:val="18"/>
              </w:rPr>
              <w:t>Fdo. El/la estudiante</w:t>
            </w:r>
          </w:p>
          <w:p w:rsidR="00922AFA" w:rsidRPr="00373357" w:rsidRDefault="00922AFA" w:rsidP="003733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648" w:type="pct"/>
            <w:shd w:val="clear" w:color="auto" w:fill="auto"/>
          </w:tcPr>
          <w:p w:rsidR="00922AFA" w:rsidRPr="00373357" w:rsidRDefault="00922AFA" w:rsidP="00667F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 w:rsidRPr="00373357">
              <w:rPr>
                <w:rFonts w:ascii="Arial" w:hAnsi="Arial" w:cs="Arial"/>
                <w:b/>
                <w:bCs/>
                <w:sz w:val="18"/>
                <w:lang w:val="es-ES"/>
              </w:rPr>
              <w:t>Fdo. El Vicerrector de Economía y Empresa</w:t>
            </w:r>
          </w:p>
          <w:p w:rsidR="00922AFA" w:rsidRPr="00373357" w:rsidRDefault="00922AFA" w:rsidP="00667F35">
            <w:pPr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373357">
              <w:rPr>
                <w:rFonts w:ascii="Arial" w:hAnsi="Arial" w:cs="Arial"/>
                <w:sz w:val="14"/>
                <w:szCs w:val="16"/>
                <w:lang w:val="es-ES"/>
              </w:rPr>
              <w:t>(Por Delegación R.R. 0730/11 de 19.05.2011)</w:t>
            </w:r>
          </w:p>
          <w:p w:rsidR="00922AFA" w:rsidRPr="00373357" w:rsidRDefault="00922AFA" w:rsidP="00667F35">
            <w:pPr>
              <w:jc w:val="both"/>
              <w:rPr>
                <w:rFonts w:ascii="Arial" w:hAnsi="Arial"/>
                <w:sz w:val="14"/>
              </w:rPr>
            </w:pPr>
            <w:r w:rsidRPr="00373357">
              <w:rPr>
                <w:rFonts w:ascii="Arial" w:hAnsi="Arial" w:cs="Arial"/>
                <w:sz w:val="14"/>
                <w:szCs w:val="16"/>
                <w:lang w:val="es-ES"/>
              </w:rPr>
              <w:t>(Por Delegación R.R. 0646/15 de 29.04.2015)</w:t>
            </w:r>
          </w:p>
        </w:tc>
      </w:tr>
    </w:tbl>
    <w:p w:rsidR="00962038" w:rsidRPr="00922AFA" w:rsidRDefault="00962038">
      <w:pPr>
        <w:tabs>
          <w:tab w:val="left" w:pos="4395"/>
        </w:tabs>
        <w:spacing w:line="360" w:lineRule="auto"/>
        <w:jc w:val="both"/>
        <w:rPr>
          <w:rFonts w:ascii="Arial" w:hAnsi="Arial"/>
          <w:sz w:val="18"/>
        </w:rPr>
      </w:pPr>
    </w:p>
    <w:p w:rsidR="00962038" w:rsidRDefault="00962038" w:rsidP="005F69D1">
      <w:pPr>
        <w:tabs>
          <w:tab w:val="left" w:pos="5387"/>
        </w:tabs>
        <w:spacing w:line="360" w:lineRule="auto"/>
        <w:ind w:left="5664" w:hanging="5664"/>
        <w:jc w:val="both"/>
        <w:rPr>
          <w:rFonts w:ascii="Arial" w:hAnsi="Arial"/>
          <w:sz w:val="18"/>
          <w:vertAlign w:val="subscript"/>
        </w:rPr>
      </w:pPr>
      <w:r w:rsidRPr="00922AFA">
        <w:rPr>
          <w:rFonts w:ascii="Arial" w:hAnsi="Arial"/>
          <w:sz w:val="18"/>
          <w:vertAlign w:val="subscript"/>
        </w:rPr>
        <w:tab/>
      </w:r>
    </w:p>
    <w:p w:rsidR="00123589" w:rsidRPr="00236ECA" w:rsidRDefault="00123589" w:rsidP="00DE254D">
      <w:pPr>
        <w:pStyle w:val="NormalWeb"/>
        <w:shd w:val="clear" w:color="auto" w:fill="FFFFFF"/>
        <w:spacing w:before="0" w:beforeAutospacing="0" w:after="150" w:afterAutospacing="0"/>
        <w:rPr>
          <w:sz w:val="22"/>
        </w:rPr>
      </w:pPr>
    </w:p>
    <w:sectPr w:rsidR="00123589" w:rsidRPr="00236ECA" w:rsidSect="00BC5A68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821" w:rsidRDefault="00175821">
      <w:r>
        <w:separator/>
      </w:r>
    </w:p>
  </w:endnote>
  <w:endnote w:type="continuationSeparator" w:id="0">
    <w:p w:rsidR="00175821" w:rsidRDefault="0017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CA" w:rsidRPr="00F31F06" w:rsidRDefault="00FD2D88" w:rsidP="00F31F06">
    <w:pPr>
      <w:autoSpaceDE w:val="0"/>
      <w:autoSpaceDN w:val="0"/>
      <w:adjustRightInd w:val="0"/>
      <w:jc w:val="center"/>
      <w:rPr>
        <w:rFonts w:ascii="Arial" w:hAnsi="Arial" w:cs="Arial"/>
        <w:b/>
        <w:bCs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 xml:space="preserve">Estudiante asegurado/a por la poliza </w:t>
    </w:r>
    <w:r>
      <w:rPr>
        <w:rFonts w:ascii="Arial" w:hAnsi="Arial" w:cs="Arial"/>
        <w:b/>
        <w:bCs/>
        <w:sz w:val="16"/>
        <w:szCs w:val="16"/>
        <w:lang w:val="es-ES"/>
      </w:rPr>
      <w:t xml:space="preserve">nº </w:t>
    </w:r>
    <w:r w:rsidR="00F31F06" w:rsidRPr="00F31F06">
      <w:rPr>
        <w:rFonts w:ascii="Arial" w:hAnsi="Arial" w:cs="Arial"/>
        <w:b/>
        <w:bCs/>
        <w:sz w:val="16"/>
        <w:szCs w:val="16"/>
        <w:lang w:val="es-ES"/>
      </w:rPr>
      <w:t>055-1780214023</w:t>
    </w:r>
    <w:r w:rsidR="00F31F06">
      <w:rPr>
        <w:rFonts w:ascii="Arial" w:hAnsi="Arial" w:cs="Arial"/>
        <w:b/>
        <w:bCs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  <w:lang w:val="es-ES"/>
      </w:rPr>
      <w:t xml:space="preserve">contratada con </w:t>
    </w:r>
    <w:r>
      <w:rPr>
        <w:rFonts w:ascii="Arial" w:hAnsi="Arial" w:cs="Arial"/>
        <w:b/>
        <w:bCs/>
        <w:sz w:val="16"/>
        <w:szCs w:val="16"/>
        <w:lang w:val="es-ES"/>
      </w:rPr>
      <w:t>MAPFRE</w:t>
    </w:r>
    <w:r w:rsidR="00F31F06">
      <w:rPr>
        <w:rFonts w:ascii="Arial" w:hAnsi="Arial" w:cs="Arial"/>
        <w:b/>
        <w:bCs/>
        <w:sz w:val="16"/>
        <w:szCs w:val="16"/>
        <w:lang w:val="es-ES"/>
      </w:rPr>
      <w:t xml:space="preserve">  - </w:t>
    </w:r>
    <w:r>
      <w:rPr>
        <w:rFonts w:ascii="Arial" w:hAnsi="Arial" w:cs="Arial"/>
        <w:sz w:val="16"/>
        <w:szCs w:val="16"/>
        <w:lang w:val="es-ES"/>
      </w:rPr>
      <w:t xml:space="preserve">Teléfono de incidencias 24 horas: </w:t>
    </w:r>
    <w:r>
      <w:rPr>
        <w:rFonts w:ascii="Arial" w:hAnsi="Arial" w:cs="Arial"/>
        <w:b/>
        <w:bCs/>
        <w:sz w:val="16"/>
        <w:szCs w:val="16"/>
        <w:lang w:val="es-ES"/>
      </w:rPr>
      <w:t>902136524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821" w:rsidRDefault="00175821">
      <w:r>
        <w:separator/>
      </w:r>
    </w:p>
  </w:footnote>
  <w:footnote w:type="continuationSeparator" w:id="0">
    <w:p w:rsidR="00175821" w:rsidRDefault="00175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162" w:rsidRDefault="00D12E0E" w:rsidP="00D12E0E">
    <w:pPr>
      <w:pStyle w:val="Encabezado"/>
      <w:tabs>
        <w:tab w:val="clear" w:pos="8504"/>
        <w:tab w:val="right" w:pos="9639"/>
      </w:tabs>
    </w:pPr>
    <w:r>
      <w:object w:dxaOrig="18123" w:dyaOrig="18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57.75pt">
          <v:imagedata r:id="rId1" o:title=""/>
        </v:shape>
        <o:OLEObject Type="Embed" ProgID="MSPhotoEd.3" ShapeID="_x0000_i1025" DrawAspect="Content" ObjectID="_1573971974" r:id="rId2"/>
      </w:object>
    </w:r>
    <w:r w:rsidR="00111162">
      <w:tab/>
      <w:t xml:space="preserve">                        </w:t>
    </w:r>
    <w:r w:rsidR="00111162">
      <w:tab/>
      <w:t xml:space="preserve"> </w:t>
    </w:r>
    <w:r w:rsidR="00922AFA">
      <w:object w:dxaOrig="2320" w:dyaOrig="4339">
        <v:shape id="_x0000_i1026" type="#_x0000_t75" style="width:27pt;height:51pt">
          <v:imagedata r:id="rId3" o:title=""/>
        </v:shape>
        <o:OLEObject Type="Embed" ProgID="CorelPhotoPaint.Image.8" ShapeID="_x0000_i1026" DrawAspect="Content" ObjectID="_1573971975" r:id="rId4"/>
      </w:object>
    </w:r>
    <w:r w:rsidR="00111162">
      <w:t xml:space="preserve">  </w:t>
    </w:r>
    <w:r w:rsidR="00922AFA">
      <w:object w:dxaOrig="2145" w:dyaOrig="2145">
        <v:shape id="_x0000_i1027" type="#_x0000_t75" style="width:46.5pt;height:46.5pt">
          <v:imagedata r:id="rId5" o:title=""/>
        </v:shape>
        <o:OLEObject Type="Embed" ProgID="MSPhotoEd.3" ShapeID="_x0000_i1027" DrawAspect="Content" ObjectID="_1573971976" r:id="rId6"/>
      </w:object>
    </w:r>
  </w:p>
  <w:p w:rsidR="00EE32CA" w:rsidRPr="00111162" w:rsidRDefault="00EE32CA" w:rsidP="001111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3D9"/>
    <w:multiLevelType w:val="hybridMultilevel"/>
    <w:tmpl w:val="2482E7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1F70"/>
    <w:multiLevelType w:val="hybridMultilevel"/>
    <w:tmpl w:val="76BA186C"/>
    <w:lvl w:ilvl="0" w:tplc="958475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D10BF"/>
    <w:multiLevelType w:val="hybridMultilevel"/>
    <w:tmpl w:val="8D7C5A58"/>
    <w:lvl w:ilvl="0" w:tplc="5F3AD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05442"/>
    <w:multiLevelType w:val="hybridMultilevel"/>
    <w:tmpl w:val="75886F86"/>
    <w:lvl w:ilvl="0" w:tplc="BC6AB2D8">
      <w:start w:val="1"/>
      <w:numFmt w:val="upperLetter"/>
      <w:lvlText w:val="(%1)"/>
      <w:lvlJc w:val="left"/>
      <w:pPr>
        <w:ind w:left="750" w:hanging="39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04618"/>
    <w:multiLevelType w:val="hybridMultilevel"/>
    <w:tmpl w:val="96C454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70853"/>
    <w:multiLevelType w:val="hybridMultilevel"/>
    <w:tmpl w:val="FE4AFEC4"/>
    <w:lvl w:ilvl="0" w:tplc="3E466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76"/>
    <w:rsid w:val="0008332F"/>
    <w:rsid w:val="000B48E8"/>
    <w:rsid w:val="00111162"/>
    <w:rsid w:val="00123589"/>
    <w:rsid w:val="00175821"/>
    <w:rsid w:val="001D368C"/>
    <w:rsid w:val="00236ECA"/>
    <w:rsid w:val="002440AB"/>
    <w:rsid w:val="002465D8"/>
    <w:rsid w:val="00257B93"/>
    <w:rsid w:val="002C51AF"/>
    <w:rsid w:val="003562F8"/>
    <w:rsid w:val="00373357"/>
    <w:rsid w:val="003755D6"/>
    <w:rsid w:val="0039011B"/>
    <w:rsid w:val="003B30DD"/>
    <w:rsid w:val="004017F4"/>
    <w:rsid w:val="00415E3C"/>
    <w:rsid w:val="00453DBF"/>
    <w:rsid w:val="0049220F"/>
    <w:rsid w:val="004A2A24"/>
    <w:rsid w:val="00531CB9"/>
    <w:rsid w:val="00562C58"/>
    <w:rsid w:val="005F69D1"/>
    <w:rsid w:val="00605BDD"/>
    <w:rsid w:val="00635DB7"/>
    <w:rsid w:val="006539AA"/>
    <w:rsid w:val="00666C44"/>
    <w:rsid w:val="00667F35"/>
    <w:rsid w:val="00684D8B"/>
    <w:rsid w:val="00736905"/>
    <w:rsid w:val="00785248"/>
    <w:rsid w:val="007F4668"/>
    <w:rsid w:val="008022EC"/>
    <w:rsid w:val="00834F7D"/>
    <w:rsid w:val="008C22E0"/>
    <w:rsid w:val="008C311E"/>
    <w:rsid w:val="00903738"/>
    <w:rsid w:val="00912A6F"/>
    <w:rsid w:val="00922AFA"/>
    <w:rsid w:val="00962038"/>
    <w:rsid w:val="00993247"/>
    <w:rsid w:val="00A14585"/>
    <w:rsid w:val="00A7293E"/>
    <w:rsid w:val="00A957D4"/>
    <w:rsid w:val="00AB52B2"/>
    <w:rsid w:val="00AF63BB"/>
    <w:rsid w:val="00BC5A68"/>
    <w:rsid w:val="00C60703"/>
    <w:rsid w:val="00CA1B10"/>
    <w:rsid w:val="00D12E0E"/>
    <w:rsid w:val="00D2195E"/>
    <w:rsid w:val="00D44C03"/>
    <w:rsid w:val="00DE254D"/>
    <w:rsid w:val="00DF29C9"/>
    <w:rsid w:val="00E20CDC"/>
    <w:rsid w:val="00ED38BF"/>
    <w:rsid w:val="00EE32CA"/>
    <w:rsid w:val="00F31F06"/>
    <w:rsid w:val="00F80276"/>
    <w:rsid w:val="00FD288B"/>
    <w:rsid w:val="00FD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2496AD-9344-4FB0-8798-5A0E539B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  <w:sz w:val="24"/>
    </w:rPr>
  </w:style>
  <w:style w:type="paragraph" w:styleId="Textoindependiente2">
    <w:name w:val="Body Text 2"/>
    <w:basedOn w:val="Normal"/>
    <w:rPr>
      <w:rFonts w:ascii="Arial" w:hAnsi="Arial"/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A1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tema">
    <w:name w:val="Table Theme"/>
    <w:basedOn w:val="Tablanormal"/>
    <w:rsid w:val="00922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12358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123589"/>
    <w:rPr>
      <w:rFonts w:ascii="Calibri Light" w:eastAsia="Times New Roman" w:hAnsi="Calibri Light" w:cs="Times New Roman"/>
      <w:b/>
      <w:bCs/>
      <w:kern w:val="28"/>
      <w:sz w:val="32"/>
      <w:szCs w:val="32"/>
      <w:lang w:val="es-ES_tradnl"/>
    </w:rPr>
  </w:style>
  <w:style w:type="paragraph" w:styleId="NormalWeb">
    <w:name w:val="Normal (Web)"/>
    <w:basedOn w:val="Normal"/>
    <w:uiPriority w:val="99"/>
    <w:unhideWhenUsed/>
    <w:rsid w:val="00123589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uiPriority w:val="22"/>
    <w:qFormat/>
    <w:rsid w:val="00123589"/>
    <w:rPr>
      <w:b/>
      <w:bCs/>
    </w:rPr>
  </w:style>
  <w:style w:type="character" w:styleId="Hipervnculo">
    <w:name w:val="Hyperlink"/>
    <w:uiPriority w:val="99"/>
    <w:unhideWhenUsed/>
    <w:rsid w:val="0012358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67F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67F35"/>
    <w:rPr>
      <w:rFonts w:ascii="Segoe UI" w:hAnsi="Segoe UI" w:cs="Segoe UI"/>
      <w:sz w:val="18"/>
      <w:szCs w:val="18"/>
      <w:lang w:val="es-ES_tradnl"/>
    </w:rPr>
  </w:style>
  <w:style w:type="table" w:styleId="Tabladecuadrcula1clara">
    <w:name w:val="Grid Table 1 Light"/>
    <w:basedOn w:val="Tablanormal"/>
    <w:uiPriority w:val="46"/>
    <w:rsid w:val="00DE254D"/>
    <w:pPr>
      <w:spacing w:before="120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oleObject" Target="embeddings/oleObject3.bin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ilvestre\Google%20Drive\01%20-%20Observatorio\ZZ%202017\09%20Homologaci&#243;n%20t&#237;tulos\addenda-especialidad-fisioterap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3A112-E73E-491F-BBDE-4B3F4022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addenda-especialidad-fisioterapia</Template>
  <TotalTime>1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ADDENDA Nº 1 AL ANEXO Nº 1 DEL CONVENIO DE COLABORACIÓN ENTRE AGROMAÑAN SOCIEDAD COOPERATIVA  LTDA</vt:lpstr>
    </vt:vector>
  </TitlesOfParts>
  <Company> </Company>
  <LinksUpToDate>false</LinksUpToDate>
  <CharactersWithSpaces>1354</CharactersWithSpaces>
  <SharedDoc>false</SharedDoc>
  <HLinks>
    <vt:vector size="18" baseType="variant">
      <vt:variant>
        <vt:i4>1769514</vt:i4>
      </vt:variant>
      <vt:variant>
        <vt:i4>118</vt:i4>
      </vt:variant>
      <vt:variant>
        <vt:i4>0</vt:i4>
      </vt:variant>
      <vt:variant>
        <vt:i4>5</vt:i4>
      </vt:variant>
      <vt:variant>
        <vt:lpwstr>mailto:observatorio@umh.es</vt:lpwstr>
      </vt:variant>
      <vt:variant>
        <vt:lpwstr/>
      </vt:variant>
      <vt:variant>
        <vt:i4>5898306</vt:i4>
      </vt:variant>
      <vt:variant>
        <vt:i4>115</vt:i4>
      </vt:variant>
      <vt:variant>
        <vt:i4>0</vt:i4>
      </vt:variant>
      <vt:variant>
        <vt:i4>5</vt:i4>
      </vt:variant>
      <vt:variant>
        <vt:lpwstr>http://observatorio.umh.es/empresas/informacion/informacion-fiscal-y-tributaria-solo-para-el-caso-de-practicas-remuneradas-a-estudiantes/</vt:lpwstr>
      </vt:variant>
      <vt:variant>
        <vt:lpwstr/>
      </vt:variant>
      <vt:variant>
        <vt:i4>8192108</vt:i4>
      </vt:variant>
      <vt:variant>
        <vt:i4>112</vt:i4>
      </vt:variant>
      <vt:variant>
        <vt:i4>0</vt:i4>
      </vt:variant>
      <vt:variant>
        <vt:i4>5</vt:i4>
      </vt:variant>
      <vt:variant>
        <vt:lpwstr>http://observatorio.umh.es/contacta-con-nosotros/contacto/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ADDENDA Nº 1 AL ANEXO Nº 1 DEL CONVENIO DE COLABORACIÓN ENTRE AGROMAÑAN SOCIEDAD COOPERATIVA  LTDA</dc:title>
  <dc:subject/>
  <dc:creator>Silvestre Cerda, Luis</dc:creator>
  <cp:keywords/>
  <cp:lastModifiedBy>Silvestre Cerda, Luis</cp:lastModifiedBy>
  <cp:revision>1</cp:revision>
  <cp:lastPrinted>2017-09-27T10:53:00Z</cp:lastPrinted>
  <dcterms:created xsi:type="dcterms:W3CDTF">2017-12-05T08:39:00Z</dcterms:created>
  <dcterms:modified xsi:type="dcterms:W3CDTF">2017-12-05T08:40:00Z</dcterms:modified>
</cp:coreProperties>
</file>